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  <Default Extension="png" ContentType="image/png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glossary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680" w:rsidRPr="003E4190" w:rsidRDefault="002C2AC1" w:rsidP="00AC1680">
      <w:pPr>
        <w:spacing w:after="360"/>
        <w:jc w:val="center"/>
        <w:rPr>
          <w:rFonts w:cs="Arial"/>
          <w:b/>
          <w:sz w:val="72"/>
          <w:szCs w:val="72"/>
        </w:rPr>
      </w:pPr>
      <w:r>
        <w:rPr>
          <w:noProof/>
        </w:rPr>
        <w:drawing>
          <wp:inline distT="0" distB="0" distL="0" distR="0">
            <wp:extent cx="1381125" cy="476250"/>
            <wp:effectExtent l="19050" t="0" r="9525" b="0"/>
            <wp:docPr id="1" name="Picture 1" descr="http://rtitlc.ucf.edu/images/logo_Coll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titlc.ucf.edu/images/logo_Coll_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A05" w:rsidRPr="00EE6C9D" w:rsidRDefault="00F7680C" w:rsidP="00DA348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Seclusion</w:t>
      </w:r>
      <w:r w:rsidR="00EE6C9D" w:rsidRPr="00EE6C9D">
        <w:rPr>
          <w:b/>
          <w:sz w:val="36"/>
          <w:szCs w:val="36"/>
        </w:rPr>
        <w:t xml:space="preserve"> Incident Report</w:t>
      </w:r>
    </w:p>
    <w:p w:rsidR="00BA70B1" w:rsidRDefault="00305294" w:rsidP="009D25BA">
      <w:pPr>
        <w:spacing w:before="120" w:after="12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7.2pt" o:hrpct="0" o:hralign="center" o:hr="t">
            <v:imagedata r:id="rId9" o:title="BD10290_"/>
          </v:shape>
        </w:pict>
      </w:r>
    </w:p>
    <w:p w:rsidR="00EE6C9D" w:rsidRPr="00EE6C9D" w:rsidRDefault="004638E4" w:rsidP="006F3E17">
      <w:pPr>
        <w:spacing w:before="120"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In a</w:t>
      </w:r>
      <w:r w:rsidR="00EE6C9D">
        <w:rPr>
          <w:rFonts w:cs="Arial"/>
          <w:sz w:val="22"/>
          <w:szCs w:val="22"/>
        </w:rPr>
        <w:t xml:space="preserve">ccordance with Section 1003.573, Florida Statutes, </w:t>
      </w:r>
      <w:r w:rsidR="00EE6C9D" w:rsidRPr="00C56626">
        <w:rPr>
          <w:rFonts w:cs="Arial"/>
          <w:i/>
          <w:sz w:val="22"/>
          <w:szCs w:val="22"/>
        </w:rPr>
        <w:t>Use of</w:t>
      </w:r>
      <w:r w:rsidR="009D25BA" w:rsidRPr="00C56626">
        <w:rPr>
          <w:rFonts w:cs="Arial"/>
          <w:i/>
          <w:sz w:val="22"/>
          <w:szCs w:val="22"/>
        </w:rPr>
        <w:t xml:space="preserve"> </w:t>
      </w:r>
      <w:r w:rsidRPr="00C56626">
        <w:rPr>
          <w:rFonts w:cs="Arial"/>
          <w:i/>
          <w:sz w:val="22"/>
          <w:szCs w:val="22"/>
        </w:rPr>
        <w:t>Restraint and Seclusion</w:t>
      </w:r>
      <w:r w:rsidR="009D25BA" w:rsidRPr="00C56626">
        <w:rPr>
          <w:rFonts w:cs="Arial"/>
          <w:i/>
          <w:sz w:val="22"/>
          <w:szCs w:val="22"/>
        </w:rPr>
        <w:t xml:space="preserve"> on Students with Disabilities</w:t>
      </w:r>
      <w:r w:rsidR="009D25BA">
        <w:rPr>
          <w:rFonts w:cs="Arial"/>
          <w:sz w:val="22"/>
          <w:szCs w:val="22"/>
        </w:rPr>
        <w:t xml:space="preserve">, within 24 hours of releasing a student with a disability from restraint or seclusion, an incident report must be completed. If the student’s release occurs on a day before the school closes for the weekend, a </w:t>
      </w:r>
      <w:r w:rsidR="00461FC0">
        <w:rPr>
          <w:rFonts w:cs="Arial"/>
          <w:sz w:val="22"/>
          <w:szCs w:val="22"/>
        </w:rPr>
        <w:t>holiday</w:t>
      </w:r>
      <w:r w:rsidR="009D25BA">
        <w:rPr>
          <w:rFonts w:cs="Arial"/>
          <w:sz w:val="22"/>
          <w:szCs w:val="22"/>
        </w:rPr>
        <w:t xml:space="preserve"> or </w:t>
      </w:r>
      <w:r w:rsidR="0076450D">
        <w:rPr>
          <w:rFonts w:cs="Arial"/>
          <w:sz w:val="22"/>
          <w:szCs w:val="22"/>
        </w:rPr>
        <w:t>a natural disaster</w:t>
      </w:r>
      <w:r w:rsidR="009D25BA">
        <w:rPr>
          <w:rFonts w:cs="Arial"/>
          <w:sz w:val="22"/>
          <w:szCs w:val="22"/>
        </w:rPr>
        <w:t xml:space="preserve">, the incident report must be completed by the end of the day the school reopens. A copy of the incident report must be sent to the parent or guardian within 3 school days after </w:t>
      </w:r>
      <w:r w:rsidR="006D5026">
        <w:rPr>
          <w:rFonts w:cs="Arial"/>
          <w:sz w:val="22"/>
          <w:szCs w:val="22"/>
        </w:rPr>
        <w:t>t</w:t>
      </w:r>
      <w:r w:rsidR="009D25BA">
        <w:rPr>
          <w:rFonts w:cs="Arial"/>
          <w:sz w:val="22"/>
          <w:szCs w:val="22"/>
        </w:rPr>
        <w:t xml:space="preserve">he student was manually physically restrained or secluded. </w:t>
      </w:r>
      <w:r w:rsidR="006F3E17">
        <w:rPr>
          <w:rFonts w:cs="Arial"/>
          <w:sz w:val="22"/>
          <w:szCs w:val="22"/>
        </w:rPr>
        <w:t>M</w:t>
      </w:r>
      <w:r w:rsidR="009D25BA">
        <w:rPr>
          <w:rFonts w:cs="Arial"/>
          <w:sz w:val="22"/>
          <w:szCs w:val="22"/>
        </w:rPr>
        <w:t xml:space="preserve">ailing a </w:t>
      </w:r>
      <w:r w:rsidR="006F3E17">
        <w:rPr>
          <w:rFonts w:cs="Arial"/>
          <w:sz w:val="22"/>
          <w:szCs w:val="22"/>
        </w:rPr>
        <w:t xml:space="preserve">hard </w:t>
      </w:r>
      <w:r w:rsidR="009D25BA">
        <w:rPr>
          <w:rFonts w:cs="Arial"/>
          <w:sz w:val="22"/>
          <w:szCs w:val="22"/>
        </w:rPr>
        <w:t xml:space="preserve">copy of </w:t>
      </w:r>
      <w:r w:rsidR="006F3E17">
        <w:rPr>
          <w:rFonts w:cs="Arial"/>
          <w:sz w:val="22"/>
          <w:szCs w:val="22"/>
        </w:rPr>
        <w:t>this report to</w:t>
      </w:r>
      <w:r w:rsidR="009D25BA">
        <w:rPr>
          <w:rFonts w:cs="Arial"/>
          <w:sz w:val="22"/>
          <w:szCs w:val="22"/>
        </w:rPr>
        <w:t xml:space="preserve"> the parent or guardian will satisfy the requirement to provide an </w:t>
      </w:r>
      <w:r w:rsidR="00461FC0">
        <w:rPr>
          <w:rFonts w:cs="Arial"/>
          <w:sz w:val="22"/>
          <w:szCs w:val="22"/>
        </w:rPr>
        <w:t>incident</w:t>
      </w:r>
      <w:r w:rsidR="009D25BA">
        <w:rPr>
          <w:rFonts w:cs="Arial"/>
          <w:sz w:val="22"/>
          <w:szCs w:val="22"/>
        </w:rPr>
        <w:t xml:space="preserve"> report as noted above. Note: The incident reporting requirement is separate from the requirement in the law to notify the parent in writing on the day the incident occurred. </w:t>
      </w:r>
    </w:p>
    <w:p w:rsidR="009D25BA" w:rsidRDefault="009D25BA" w:rsidP="009D25BA">
      <w:pPr>
        <w:tabs>
          <w:tab w:val="left" w:pos="1980"/>
        </w:tabs>
        <w:spacing w:before="120"/>
        <w:rPr>
          <w:rFonts w:cs="Arial"/>
          <w:sz w:val="22"/>
          <w:szCs w:val="22"/>
        </w:rPr>
      </w:pPr>
      <w:r w:rsidRPr="009D25BA">
        <w:rPr>
          <w:rFonts w:cs="Arial"/>
          <w:sz w:val="22"/>
          <w:szCs w:val="22"/>
        </w:rPr>
        <w:t>* indicates a required field</w:t>
      </w:r>
    </w:p>
    <w:p w:rsidR="00BA70B1" w:rsidRPr="00EE6C9D" w:rsidRDefault="00EE6C9D" w:rsidP="009D25BA">
      <w:pPr>
        <w:tabs>
          <w:tab w:val="left" w:pos="1980"/>
        </w:tabs>
        <w:spacing w:before="12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*</w:t>
      </w:r>
      <w:r w:rsidR="00BA70B1" w:rsidRPr="00EE6C9D">
        <w:rPr>
          <w:rFonts w:cs="Arial"/>
          <w:b/>
          <w:sz w:val="22"/>
          <w:szCs w:val="22"/>
        </w:rPr>
        <w:t xml:space="preserve">Student First </w:t>
      </w:r>
      <w:r w:rsidR="00AC1680" w:rsidRPr="00EE6C9D">
        <w:rPr>
          <w:rFonts w:cs="Arial"/>
          <w:b/>
          <w:sz w:val="22"/>
          <w:szCs w:val="22"/>
        </w:rPr>
        <w:t>Name: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5"/>
      </w:tblGrid>
      <w:tr w:rsidR="00C6623E" w:rsidRPr="00C6623E" w:rsidTr="00C6623E">
        <w:trPr>
          <w:trHeight w:val="210"/>
        </w:trPr>
        <w:tc>
          <w:tcPr>
            <w:tcW w:w="4365" w:type="dxa"/>
            <w:tcMar>
              <w:top w:w="43" w:type="dxa"/>
              <w:bottom w:w="43" w:type="dxa"/>
            </w:tcMar>
          </w:tcPr>
          <w:p w:rsidR="00BA70B1" w:rsidRPr="00C6623E" w:rsidRDefault="00BA70B1" w:rsidP="00C6623E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</w:tr>
    </w:tbl>
    <w:p w:rsidR="00BA70B1" w:rsidRPr="00EE6C9D" w:rsidRDefault="00EE6C9D" w:rsidP="00AC1680">
      <w:pPr>
        <w:tabs>
          <w:tab w:val="left" w:pos="1980"/>
        </w:tabs>
        <w:spacing w:before="120"/>
        <w:ind w:left="3600" w:hanging="360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*</w:t>
      </w:r>
      <w:r w:rsidR="00BA70B1" w:rsidRPr="00EE6C9D">
        <w:rPr>
          <w:rFonts w:cs="Arial"/>
          <w:b/>
          <w:sz w:val="22"/>
          <w:szCs w:val="22"/>
        </w:rPr>
        <w:t>Student Last Name: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5"/>
      </w:tblGrid>
      <w:tr w:rsidR="00C6623E" w:rsidRPr="00C6623E" w:rsidTr="00C6623E">
        <w:trPr>
          <w:trHeight w:val="210"/>
        </w:trPr>
        <w:tc>
          <w:tcPr>
            <w:tcW w:w="4365" w:type="dxa"/>
            <w:tcMar>
              <w:top w:w="43" w:type="dxa"/>
              <w:bottom w:w="43" w:type="dxa"/>
            </w:tcMar>
          </w:tcPr>
          <w:p w:rsidR="00BA70B1" w:rsidRPr="00C6623E" w:rsidRDefault="00BA70B1" w:rsidP="00C6623E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  <w:r w:rsidRPr="00C6623E">
              <w:rPr>
                <w:rFonts w:cs="Arial"/>
                <w:b/>
                <w:sz w:val="22"/>
                <w:szCs w:val="22"/>
              </w:rPr>
              <w:tab/>
            </w:r>
          </w:p>
        </w:tc>
      </w:tr>
    </w:tbl>
    <w:p w:rsidR="00BA70B1" w:rsidRPr="00EE6C9D" w:rsidRDefault="00BA70B1" w:rsidP="00AC1680">
      <w:pPr>
        <w:tabs>
          <w:tab w:val="left" w:pos="1980"/>
        </w:tabs>
        <w:spacing w:before="120"/>
        <w:ind w:left="3600" w:hanging="3600"/>
        <w:rPr>
          <w:rFonts w:cs="Arial"/>
          <w:b/>
          <w:sz w:val="22"/>
          <w:szCs w:val="22"/>
        </w:rPr>
      </w:pPr>
      <w:r w:rsidRPr="00EE6C9D">
        <w:rPr>
          <w:rFonts w:cs="Arial"/>
          <w:b/>
          <w:sz w:val="22"/>
          <w:szCs w:val="22"/>
        </w:rPr>
        <w:t>Student Middle Name/Initial:</w:t>
      </w:r>
      <w:r w:rsidRPr="00EE6C9D">
        <w:rPr>
          <w:rFonts w:cs="Arial"/>
          <w:b/>
          <w:sz w:val="22"/>
          <w:szCs w:val="22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5"/>
      </w:tblGrid>
      <w:tr w:rsidR="00C6623E" w:rsidRPr="00C6623E" w:rsidTr="00C6623E">
        <w:trPr>
          <w:trHeight w:val="210"/>
        </w:trPr>
        <w:tc>
          <w:tcPr>
            <w:tcW w:w="4365" w:type="dxa"/>
            <w:tcMar>
              <w:top w:w="43" w:type="dxa"/>
              <w:bottom w:w="43" w:type="dxa"/>
            </w:tcMar>
          </w:tcPr>
          <w:p w:rsidR="00BA70B1" w:rsidRPr="00C6623E" w:rsidRDefault="00BA70B1" w:rsidP="00C6623E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</w:tr>
    </w:tbl>
    <w:p w:rsidR="00BA70B1" w:rsidRPr="00EE6C9D" w:rsidRDefault="00EE6C9D" w:rsidP="00AC1680">
      <w:pPr>
        <w:tabs>
          <w:tab w:val="left" w:pos="1980"/>
        </w:tabs>
        <w:spacing w:before="120"/>
        <w:ind w:left="3600" w:hanging="360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*</w:t>
      </w:r>
      <w:r w:rsidR="00BA70B1" w:rsidRPr="00EE6C9D">
        <w:rPr>
          <w:rFonts w:cs="Arial"/>
          <w:b/>
          <w:sz w:val="22"/>
          <w:szCs w:val="22"/>
        </w:rPr>
        <w:t>Date of Birth:</w:t>
      </w:r>
      <w:r w:rsidR="00BA70B1" w:rsidRPr="00EE6C9D">
        <w:rPr>
          <w:rFonts w:cs="Arial"/>
          <w:b/>
          <w:sz w:val="22"/>
          <w:szCs w:val="22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5"/>
      </w:tblGrid>
      <w:tr w:rsidR="00C6623E" w:rsidRPr="00C6623E" w:rsidTr="00C6623E">
        <w:trPr>
          <w:trHeight w:val="210"/>
        </w:trPr>
        <w:tc>
          <w:tcPr>
            <w:tcW w:w="4365" w:type="dxa"/>
            <w:tcMar>
              <w:top w:w="43" w:type="dxa"/>
              <w:bottom w:w="43" w:type="dxa"/>
            </w:tcMar>
          </w:tcPr>
          <w:p w:rsidR="00BA70B1" w:rsidRPr="00C6623E" w:rsidRDefault="00BA70B1" w:rsidP="00C6623E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</w:tr>
    </w:tbl>
    <w:p w:rsidR="00F9488A" w:rsidRDefault="00F9488A" w:rsidP="00AC1680">
      <w:pPr>
        <w:tabs>
          <w:tab w:val="left" w:pos="1980"/>
        </w:tabs>
        <w:spacing w:before="120"/>
        <w:ind w:left="3600" w:hanging="3600"/>
        <w:rPr>
          <w:rFonts w:cs="Arial"/>
          <w:b/>
          <w:sz w:val="22"/>
          <w:szCs w:val="22"/>
        </w:rPr>
      </w:pPr>
    </w:p>
    <w:p w:rsidR="00634FE3" w:rsidRDefault="00EE6C9D" w:rsidP="00AC1680">
      <w:pPr>
        <w:tabs>
          <w:tab w:val="left" w:pos="1980"/>
        </w:tabs>
        <w:spacing w:before="120"/>
        <w:ind w:left="3600" w:hanging="360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*</w:t>
      </w:r>
      <w:r w:rsidR="00BA70B1" w:rsidRPr="00EE6C9D">
        <w:rPr>
          <w:rFonts w:cs="Arial"/>
          <w:b/>
          <w:sz w:val="22"/>
          <w:szCs w:val="22"/>
        </w:rPr>
        <w:t>Grade:</w:t>
      </w:r>
    </w:p>
    <w:sdt>
      <w:sdtPr>
        <w:id w:val="336173895"/>
        <w:lock w:val="contentLocked"/>
        <w:placeholder>
          <w:docPart w:val="FD5CA0957706457A806C2378B61FF086"/>
        </w:placeholder>
        <w:group/>
      </w:sdtPr>
      <w:sdtContent>
        <w:p w:rsidR="00F9488A" w:rsidRDefault="00F9488A" w:rsidP="00DE47F5"/>
        <w:p w:rsidR="00F9488A" w:rsidRDefault="00305294" w:rsidP="00DE47F5">
          <w:r>
            <w:object w:dxaOrig="225" w:dyaOrig="225">
              <v:shape id="_x0000_i1108" type="#_x0000_t75" style="width:108.5pt;height:20.7pt" o:ole="">
                <v:imagedata r:id="rId10" o:title=""/>
              </v:shape>
              <w:control r:id="rId11" w:name="OptionButton2" w:shapeid="_x0000_i1108"/>
            </w:object>
          </w:r>
          <w:r>
            <w:object w:dxaOrig="225" w:dyaOrig="225">
              <v:shape id="_x0000_i1123" type="#_x0000_t75" style="width:108.5pt;height:20.7pt" o:ole="">
                <v:imagedata r:id="rId12" o:title=""/>
              </v:shape>
              <w:control r:id="rId13" w:name="OptionButton3" w:shapeid="_x0000_i1123"/>
            </w:object>
          </w:r>
        </w:p>
        <w:p w:rsidR="00F9488A" w:rsidRDefault="00305294" w:rsidP="00DE47F5">
          <w:r>
            <w:object w:dxaOrig="225" w:dyaOrig="225">
              <v:shape id="_x0000_i1124" type="#_x0000_t75" style="width:108.5pt;height:20.7pt" o:ole="">
                <v:imagedata r:id="rId14" o:title=""/>
              </v:shape>
              <w:control r:id="rId15" w:name="OptionButton4" w:shapeid="_x0000_i1124"/>
            </w:object>
          </w:r>
          <w:r>
            <w:object w:dxaOrig="225" w:dyaOrig="225">
              <v:shape id="_x0000_i1125" type="#_x0000_t75" style="width:108.5pt;height:20.7pt" o:ole="">
                <v:imagedata r:id="rId16" o:title=""/>
              </v:shape>
              <w:control r:id="rId17" w:name="OptionButton5" w:shapeid="_x0000_i1125"/>
            </w:object>
          </w:r>
        </w:p>
        <w:p w:rsidR="00F9488A" w:rsidRDefault="00305294" w:rsidP="00DE47F5">
          <w:r>
            <w:object w:dxaOrig="225" w:dyaOrig="225">
              <v:shape id="_x0000_i1126" type="#_x0000_t75" style="width:108.5pt;height:20.7pt" o:ole="">
                <v:imagedata r:id="rId18" o:title=""/>
              </v:shape>
              <w:control r:id="rId19" w:name="OptionButton10" w:shapeid="_x0000_i1126"/>
            </w:object>
          </w:r>
          <w:r>
            <w:object w:dxaOrig="225" w:dyaOrig="225">
              <v:shape id="_x0000_i1127" type="#_x0000_t75" style="width:108.5pt;height:20.7pt" o:ole="">
                <v:imagedata r:id="rId20" o:title=""/>
              </v:shape>
              <w:control r:id="rId21" w:name="OptionButton9" w:shapeid="_x0000_i1127"/>
            </w:object>
          </w:r>
        </w:p>
        <w:p w:rsidR="00F9488A" w:rsidRDefault="00305294" w:rsidP="00DE47F5">
          <w:r>
            <w:object w:dxaOrig="225" w:dyaOrig="225">
              <v:shape id="_x0000_i1128" type="#_x0000_t75" style="width:108.5pt;height:20.7pt" o:ole="">
                <v:imagedata r:id="rId22" o:title=""/>
              </v:shape>
              <w:control r:id="rId23" w:name="OptionButton11" w:shapeid="_x0000_i1128"/>
            </w:object>
          </w:r>
          <w:r>
            <w:object w:dxaOrig="225" w:dyaOrig="225">
              <v:shape id="_x0000_i1129" type="#_x0000_t75" style="width:108.5pt;height:20.7pt" o:ole="">
                <v:imagedata r:id="rId24" o:title=""/>
              </v:shape>
              <w:control r:id="rId25" w:name="OptionButton12" w:shapeid="_x0000_i1129"/>
            </w:object>
          </w:r>
        </w:p>
        <w:p w:rsidR="00F9488A" w:rsidRDefault="00305294" w:rsidP="00DE47F5">
          <w:r>
            <w:object w:dxaOrig="225" w:dyaOrig="225">
              <v:shape id="_x0000_i1130" type="#_x0000_t75" style="width:108.5pt;height:20.7pt" o:ole="">
                <v:imagedata r:id="rId26" o:title=""/>
              </v:shape>
              <w:control r:id="rId27" w:name="OptionButton13" w:shapeid="_x0000_i1130"/>
            </w:object>
          </w:r>
          <w:r>
            <w:object w:dxaOrig="225" w:dyaOrig="225">
              <v:shape id="_x0000_i1131" type="#_x0000_t75" style="width:108.5pt;height:20.7pt" o:ole="">
                <v:imagedata r:id="rId28" o:title=""/>
              </v:shape>
              <w:control r:id="rId29" w:name="OptionButton14" w:shapeid="_x0000_i1131"/>
            </w:object>
          </w:r>
        </w:p>
        <w:p w:rsidR="00F9488A" w:rsidRDefault="00305294" w:rsidP="00DE47F5">
          <w:r>
            <w:object w:dxaOrig="225" w:dyaOrig="225">
              <v:shape id="_x0000_i1132" type="#_x0000_t75" style="width:108.5pt;height:20.7pt" o:ole="">
                <v:imagedata r:id="rId30" o:title=""/>
              </v:shape>
              <w:control r:id="rId31" w:name="OptionButton15" w:shapeid="_x0000_i1132"/>
            </w:object>
          </w:r>
          <w:r>
            <w:object w:dxaOrig="225" w:dyaOrig="225">
              <v:shape id="_x0000_i1133" type="#_x0000_t75" style="width:108.5pt;height:20.7pt" o:ole="">
                <v:imagedata r:id="rId32" o:title=""/>
              </v:shape>
              <w:control r:id="rId33" w:name="OptionButton16" w:shapeid="_x0000_i1133"/>
            </w:object>
          </w:r>
        </w:p>
        <w:p w:rsidR="00F9488A" w:rsidRDefault="00305294" w:rsidP="00DE47F5">
          <w:r>
            <w:object w:dxaOrig="225" w:dyaOrig="225">
              <v:shape id="_x0000_i1134" type="#_x0000_t75" style="width:108.5pt;height:20.7pt" o:ole="">
                <v:imagedata r:id="rId34" o:title=""/>
              </v:shape>
              <w:control r:id="rId35" w:name="OptionButton17" w:shapeid="_x0000_i1134"/>
            </w:object>
          </w:r>
          <w:r>
            <w:object w:dxaOrig="225" w:dyaOrig="225">
              <v:shape id="_x0000_i1135" type="#_x0000_t75" style="width:108.5pt;height:20.7pt" o:ole="">
                <v:imagedata r:id="rId36" o:title=""/>
              </v:shape>
              <w:control r:id="rId37" w:name="OptionButton18" w:shapeid="_x0000_i1135"/>
            </w:object>
          </w:r>
        </w:p>
        <w:p w:rsidR="00B74DC8" w:rsidRDefault="00305294" w:rsidP="00F9488A"/>
      </w:sdtContent>
    </w:sdt>
    <w:p w:rsidR="00F9488A" w:rsidRPr="00F9488A" w:rsidRDefault="00F9488A" w:rsidP="00F9488A">
      <w:r w:rsidRPr="00F9488A">
        <w:rPr>
          <w:b/>
          <w:sz w:val="22"/>
          <w:szCs w:val="22"/>
        </w:rPr>
        <w:t>*Race</w:t>
      </w:r>
      <w:r>
        <w:rPr>
          <w:b/>
          <w:sz w:val="22"/>
          <w:szCs w:val="22"/>
        </w:rPr>
        <w:t>:</w:t>
      </w:r>
    </w:p>
    <w:sdt>
      <w:sdtPr>
        <w:id w:val="336173921"/>
        <w:lock w:val="contentLocked"/>
        <w:placeholder>
          <w:docPart w:val="4BFCC1F011724E4F99FAD7CFD012FAD7"/>
        </w:placeholder>
        <w:group/>
      </w:sdtPr>
      <w:sdtContent>
        <w:p w:rsidR="00F9488A" w:rsidRDefault="00F9488A" w:rsidP="00DE47F5"/>
        <w:p w:rsidR="00F9488A" w:rsidRDefault="00305294" w:rsidP="00DE47F5">
          <w:r>
            <w:object w:dxaOrig="225" w:dyaOrig="225">
              <v:shape id="_x0000_i1136" type="#_x0000_t75" style="width:108.5pt;height:20.7pt" o:ole="">
                <v:imagedata r:id="rId38" o:title=""/>
              </v:shape>
              <w:control r:id="rId39" w:name="OptionButton6" w:shapeid="_x0000_i1136"/>
            </w:object>
          </w:r>
          <w:r w:rsidR="00FD0A81">
            <w:tab/>
          </w:r>
          <w:r w:rsidR="00FD0A81">
            <w:tab/>
          </w:r>
          <w:r>
            <w:object w:dxaOrig="225" w:dyaOrig="225">
              <v:shape id="_x0000_i1143" type="#_x0000_t75" style="width:197.25pt;height:20.7pt" o:ole="">
                <v:imagedata r:id="rId40" o:title=""/>
              </v:shape>
              <w:control r:id="rId41" w:name="OptionButton7" w:shapeid="_x0000_i1143"/>
            </w:object>
          </w:r>
        </w:p>
        <w:p w:rsidR="00F9488A" w:rsidRDefault="00305294" w:rsidP="00DE47F5">
          <w:r>
            <w:object w:dxaOrig="225" w:dyaOrig="225">
              <v:shape id="_x0000_i1144" type="#_x0000_t75" style="width:136.1pt;height:20.7pt" o:ole="">
                <v:imagedata r:id="rId42" o:title=""/>
              </v:shape>
              <w:control r:id="rId43" w:name="OptionButton1" w:shapeid="_x0000_i1144"/>
            </w:object>
          </w:r>
          <w:r w:rsidR="00FD0A81">
            <w:tab/>
          </w:r>
          <w:r w:rsidR="00FD0A81">
            <w:tab/>
          </w:r>
          <w:r>
            <w:object w:dxaOrig="225" w:dyaOrig="225">
              <v:shape id="_x0000_i1145" type="#_x0000_t75" style="width:221.9pt;height:20.7pt" o:ole="">
                <v:imagedata r:id="rId44" o:title=""/>
              </v:shape>
              <w:control r:id="rId45" w:name="OptionButton8" w:shapeid="_x0000_i1145"/>
            </w:object>
          </w:r>
        </w:p>
        <w:p w:rsidR="00F9488A" w:rsidRDefault="00305294" w:rsidP="00DE47F5">
          <w:r>
            <w:object w:dxaOrig="225" w:dyaOrig="225">
              <v:shape id="_x0000_i1146" type="#_x0000_t75" style="width:108.5pt;height:20.7pt" o:ole="">
                <v:imagedata r:id="rId46" o:title=""/>
              </v:shape>
              <w:control r:id="rId47" w:name="OptionButton19" w:shapeid="_x0000_i1146"/>
            </w:object>
          </w:r>
          <w:r w:rsidR="00FD0A81">
            <w:tab/>
          </w:r>
          <w:r w:rsidR="00FD0A81">
            <w:tab/>
          </w:r>
          <w:r>
            <w:object w:dxaOrig="225" w:dyaOrig="225">
              <v:shape id="_x0000_i1147" type="#_x0000_t75" style="width:108.5pt;height:20.7pt" o:ole="">
                <v:imagedata r:id="rId48" o:title=""/>
              </v:shape>
              <w:control r:id="rId49" w:name="OptionButton20" w:shapeid="_x0000_i1147"/>
            </w:object>
          </w:r>
        </w:p>
        <w:p w:rsidR="00F9488A" w:rsidRDefault="00305294" w:rsidP="00F9488A"/>
      </w:sdtContent>
    </w:sdt>
    <w:p w:rsidR="00F9488A" w:rsidRDefault="00F9488A" w:rsidP="00F9488A">
      <w:pPr>
        <w:rPr>
          <w:b/>
          <w:sz w:val="22"/>
          <w:szCs w:val="22"/>
        </w:rPr>
      </w:pPr>
    </w:p>
    <w:p w:rsidR="00BA70B1" w:rsidRDefault="00F9488A" w:rsidP="00F9488A">
      <w:pPr>
        <w:rPr>
          <w:rFonts w:cs="Arial"/>
          <w:b/>
          <w:sz w:val="22"/>
          <w:szCs w:val="22"/>
        </w:rPr>
      </w:pPr>
      <w:r w:rsidRPr="00F9488A">
        <w:rPr>
          <w:b/>
          <w:sz w:val="22"/>
          <w:szCs w:val="22"/>
        </w:rPr>
        <w:t>*Ethnicity</w:t>
      </w:r>
      <w:r>
        <w:rPr>
          <w:b/>
          <w:sz w:val="22"/>
          <w:szCs w:val="22"/>
        </w:rPr>
        <w:t>:</w:t>
      </w:r>
      <w:r w:rsidR="00BA70B1" w:rsidRPr="00EE6C9D">
        <w:rPr>
          <w:rFonts w:cs="Arial"/>
          <w:b/>
          <w:sz w:val="22"/>
          <w:szCs w:val="22"/>
        </w:rPr>
        <w:tab/>
      </w:r>
    </w:p>
    <w:sdt>
      <w:sdtPr>
        <w:id w:val="336173923"/>
        <w:lock w:val="contentLocked"/>
        <w:placeholder>
          <w:docPart w:val="D49EF65CC2F047118F32C391B1E82485"/>
        </w:placeholder>
        <w:group/>
      </w:sdtPr>
      <w:sdtContent>
        <w:p w:rsidR="00F9488A" w:rsidRDefault="00F9488A" w:rsidP="00DE47F5"/>
        <w:p w:rsidR="00F9488A" w:rsidRDefault="00305294" w:rsidP="00DE47F5">
          <w:r>
            <w:object w:dxaOrig="225" w:dyaOrig="225">
              <v:shape id="_x0000_i1148" type="#_x0000_t75" style="width:139.05pt;height:20.7pt" o:ole="">
                <v:imagedata r:id="rId50" o:title=""/>
              </v:shape>
              <w:control r:id="rId51" w:name="OptionButton23" w:shapeid="_x0000_i1148"/>
            </w:object>
          </w:r>
          <w:r>
            <w:object w:dxaOrig="225" w:dyaOrig="225">
              <v:shape id="_x0000_i1151" type="#_x0000_t75" style="width:164.7pt;height:20.7pt" o:ole="">
                <v:imagedata r:id="rId52" o:title=""/>
              </v:shape>
              <w:control r:id="rId53" w:name="OptionButton24" w:shapeid="_x0000_i1151"/>
            </w:object>
          </w:r>
        </w:p>
        <w:p w:rsidR="00F9488A" w:rsidRDefault="00305294" w:rsidP="00F9488A"/>
      </w:sdtContent>
    </w:sdt>
    <w:p w:rsidR="00F9488A" w:rsidRDefault="00F9488A" w:rsidP="00F9488A">
      <w:pPr>
        <w:rPr>
          <w:rFonts w:cs="Arial"/>
          <w:b/>
          <w:sz w:val="22"/>
          <w:szCs w:val="22"/>
        </w:rPr>
      </w:pPr>
    </w:p>
    <w:p w:rsidR="00BA70B1" w:rsidRPr="00F9488A" w:rsidRDefault="00EE6C9D" w:rsidP="00F9488A">
      <w:r>
        <w:rPr>
          <w:rFonts w:cs="Arial"/>
          <w:b/>
          <w:sz w:val="22"/>
          <w:szCs w:val="22"/>
        </w:rPr>
        <w:t>*</w:t>
      </w:r>
      <w:r w:rsidR="00BA70B1" w:rsidRPr="00EE6C9D">
        <w:rPr>
          <w:rFonts w:cs="Arial"/>
          <w:b/>
          <w:sz w:val="22"/>
          <w:szCs w:val="22"/>
        </w:rPr>
        <w:t>Gender</w:t>
      </w:r>
      <w:r w:rsidR="00AC1680" w:rsidRPr="00EE6C9D">
        <w:rPr>
          <w:rFonts w:cs="Arial"/>
          <w:b/>
          <w:sz w:val="22"/>
          <w:szCs w:val="22"/>
        </w:rPr>
        <w:t>:</w:t>
      </w:r>
      <w:r w:rsidR="00BA70B1" w:rsidRPr="00EE6C9D">
        <w:rPr>
          <w:rFonts w:cs="Arial"/>
          <w:b/>
          <w:sz w:val="22"/>
          <w:szCs w:val="22"/>
        </w:rPr>
        <w:tab/>
      </w:r>
    </w:p>
    <w:sdt>
      <w:sdtPr>
        <w:id w:val="336173922"/>
        <w:lock w:val="contentLocked"/>
        <w:placeholder>
          <w:docPart w:val="D2CA811FBBDC43B7A289E2F834815C12"/>
        </w:placeholder>
        <w:group/>
      </w:sdtPr>
      <w:sdtContent>
        <w:p w:rsidR="00F9488A" w:rsidRDefault="00F9488A" w:rsidP="00F9488A"/>
        <w:p w:rsidR="00F9488A" w:rsidRDefault="00305294" w:rsidP="00F9488A">
          <w:r>
            <w:object w:dxaOrig="225" w:dyaOrig="225">
              <v:shape id="_x0000_i1152" type="#_x0000_t75" style="width:108.5pt;height:20.7pt" o:ole="">
                <v:imagedata r:id="rId54" o:title=""/>
              </v:shape>
              <w:control r:id="rId55" w:name="OptionButton22" w:shapeid="_x0000_i1152"/>
            </w:object>
          </w:r>
          <w:r>
            <w:object w:dxaOrig="225" w:dyaOrig="225">
              <v:shape id="_x0000_i1155" type="#_x0000_t75" style="width:108.5pt;height:20.7pt" o:ole="">
                <v:imagedata r:id="rId56" o:title=""/>
              </v:shape>
              <w:control r:id="rId57" w:name="OptionButton21" w:shapeid="_x0000_i1155"/>
            </w:object>
          </w:r>
        </w:p>
        <w:p w:rsidR="00F9488A" w:rsidRDefault="00305294" w:rsidP="00F9488A"/>
      </w:sdtContent>
    </w:sdt>
    <w:p w:rsidR="00F9488A" w:rsidRDefault="00F9488A" w:rsidP="00F9488A"/>
    <w:p w:rsidR="00BA70B1" w:rsidRPr="00F9488A" w:rsidRDefault="00EE6C9D" w:rsidP="00F9488A">
      <w:r>
        <w:rPr>
          <w:rFonts w:cs="Arial"/>
          <w:b/>
          <w:sz w:val="22"/>
          <w:szCs w:val="22"/>
        </w:rPr>
        <w:t>*</w:t>
      </w:r>
      <w:r w:rsidR="00BA70B1" w:rsidRPr="00EE6C9D">
        <w:rPr>
          <w:rFonts w:cs="Arial"/>
          <w:b/>
          <w:sz w:val="22"/>
          <w:szCs w:val="22"/>
        </w:rPr>
        <w:t>Primary Exceptionality</w:t>
      </w:r>
      <w:r w:rsidR="00AC1680" w:rsidRPr="00EE6C9D">
        <w:rPr>
          <w:rFonts w:cs="Arial"/>
          <w:b/>
          <w:sz w:val="22"/>
          <w:szCs w:val="22"/>
        </w:rPr>
        <w:t>:</w:t>
      </w:r>
      <w:r w:rsidR="00AC1680" w:rsidRPr="00EE6C9D">
        <w:rPr>
          <w:rFonts w:cs="Arial"/>
          <w:sz w:val="22"/>
          <w:szCs w:val="22"/>
        </w:rPr>
        <w:t xml:space="preserve"> </w:t>
      </w:r>
      <w:r w:rsidR="00BA70B1" w:rsidRPr="00EE6C9D">
        <w:rPr>
          <w:rFonts w:cs="Arial"/>
          <w:sz w:val="22"/>
          <w:szCs w:val="22"/>
        </w:rPr>
        <w:tab/>
      </w:r>
    </w:p>
    <w:sdt>
      <w:sdtPr>
        <w:id w:val="336174022"/>
        <w:lock w:val="contentLocked"/>
        <w:placeholder>
          <w:docPart w:val="4FBED5C4ED004DA1B3F9C4DAD7477094"/>
        </w:placeholder>
        <w:group/>
      </w:sdtPr>
      <w:sdtContent>
        <w:p w:rsidR="001E79F9" w:rsidRDefault="001E79F9" w:rsidP="00DE47F5"/>
        <w:p w:rsidR="001E79F9" w:rsidRDefault="00305294" w:rsidP="00DE47F5">
          <w:pPr>
            <w:jc w:val="both"/>
          </w:pPr>
          <w:r>
            <w:object w:dxaOrig="225" w:dyaOrig="225">
              <v:shape id="_x0000_i1156" type="#_x0000_t75" style="width:148.95pt;height:20.7pt" o:ole="">
                <v:imagedata r:id="rId58" o:title=""/>
              </v:shape>
              <w:control r:id="rId59" w:name="OptionButton25" w:shapeid="_x0000_i1156"/>
            </w:object>
          </w:r>
          <w:r w:rsidR="001E79F9">
            <w:tab/>
          </w:r>
          <w:r w:rsidR="001E79F9">
            <w:tab/>
          </w:r>
          <w:r>
            <w:object w:dxaOrig="225" w:dyaOrig="225">
              <v:shape id="_x0000_i1172" type="#_x0000_t75" style="width:133.15pt;height:20.7pt" o:ole="">
                <v:imagedata r:id="rId60" o:title=""/>
              </v:shape>
              <w:control r:id="rId61" w:name="OptionButton26" w:shapeid="_x0000_i1172"/>
            </w:object>
          </w:r>
          <w:r w:rsidR="001E79F9">
            <w:t xml:space="preserve">      </w:t>
          </w:r>
        </w:p>
        <w:p w:rsidR="001E79F9" w:rsidRDefault="00305294" w:rsidP="00DE47F5">
          <w:pPr>
            <w:jc w:val="both"/>
          </w:pPr>
          <w:r>
            <w:object w:dxaOrig="225" w:dyaOrig="225">
              <v:shape id="_x0000_i1173" type="#_x0000_t75" style="width:162.75pt;height:20.7pt" o:ole="">
                <v:imagedata r:id="rId62" o:title=""/>
              </v:shape>
              <w:control r:id="rId63" w:name="OptionButton27" w:shapeid="_x0000_i1173"/>
            </w:object>
          </w:r>
          <w:r w:rsidR="001E79F9">
            <w:tab/>
          </w:r>
          <w:r w:rsidR="001E79F9">
            <w:tab/>
          </w:r>
          <w:r>
            <w:object w:dxaOrig="225" w:dyaOrig="225">
              <v:shape id="_x0000_i1174" type="#_x0000_t75" style="width:139.05pt;height:20.7pt" o:ole="">
                <v:imagedata r:id="rId64" o:title=""/>
              </v:shape>
              <w:control r:id="rId65" w:name="OptionButton28" w:shapeid="_x0000_i1174"/>
            </w:object>
          </w:r>
          <w:r w:rsidR="001E79F9">
            <w:tab/>
          </w:r>
        </w:p>
        <w:p w:rsidR="001E79F9" w:rsidRDefault="00305294" w:rsidP="00DE47F5">
          <w:pPr>
            <w:jc w:val="both"/>
          </w:pPr>
          <w:r>
            <w:object w:dxaOrig="225" w:dyaOrig="225">
              <v:shape id="_x0000_i1175" type="#_x0000_t75" style="width:171.6pt;height:20.7pt" o:ole="">
                <v:imagedata r:id="rId66" o:title=""/>
              </v:shape>
              <w:control r:id="rId67" w:name="OptionButton29" w:shapeid="_x0000_i1175"/>
            </w:object>
          </w:r>
          <w:r w:rsidR="001E79F9">
            <w:t xml:space="preserve">      </w:t>
          </w:r>
          <w:r w:rsidR="001E79F9">
            <w:tab/>
          </w:r>
          <w:r>
            <w:object w:dxaOrig="225" w:dyaOrig="225">
              <v:shape id="_x0000_i1176" type="#_x0000_t75" style="width:98.65pt;height:20.7pt" o:ole="">
                <v:imagedata r:id="rId68" o:title=""/>
              </v:shape>
              <w:control r:id="rId69" w:name="OptionButton30" w:shapeid="_x0000_i1176"/>
            </w:object>
          </w:r>
        </w:p>
        <w:p w:rsidR="001E79F9" w:rsidRDefault="00305294" w:rsidP="00DE47F5">
          <w:pPr>
            <w:jc w:val="both"/>
          </w:pPr>
          <w:r>
            <w:object w:dxaOrig="225" w:dyaOrig="225">
              <v:shape id="_x0000_i1177" type="#_x0000_t75" style="width:180.5pt;height:20.7pt" o:ole="">
                <v:imagedata r:id="rId70" o:title=""/>
              </v:shape>
              <w:control r:id="rId71" w:name="OptionButton31" w:shapeid="_x0000_i1177"/>
            </w:object>
          </w:r>
          <w:r w:rsidR="001E79F9">
            <w:tab/>
          </w:r>
          <w:r>
            <w:object w:dxaOrig="225" w:dyaOrig="225">
              <v:shape id="_x0000_i1178" type="#_x0000_t75" style="width:133.15pt;height:20.7pt" o:ole="">
                <v:imagedata r:id="rId72" o:title=""/>
              </v:shape>
              <w:control r:id="rId73" w:name="OptionButton32" w:shapeid="_x0000_i1178"/>
            </w:object>
          </w:r>
          <w:r w:rsidR="001E79F9">
            <w:t xml:space="preserve">      </w:t>
          </w:r>
        </w:p>
        <w:p w:rsidR="001E79F9" w:rsidRDefault="00305294" w:rsidP="00DE47F5">
          <w:pPr>
            <w:jc w:val="both"/>
          </w:pPr>
          <w:r>
            <w:object w:dxaOrig="225" w:dyaOrig="225">
              <v:shape id="_x0000_i1179" type="#_x0000_t75" style="width:132.15pt;height:20.7pt" o:ole="">
                <v:imagedata r:id="rId74" o:title=""/>
              </v:shape>
              <w:control r:id="rId75" w:name="OptionButton33" w:shapeid="_x0000_i1179"/>
            </w:object>
          </w:r>
          <w:r w:rsidR="001E79F9">
            <w:tab/>
          </w:r>
          <w:r w:rsidR="001E79F9">
            <w:tab/>
          </w:r>
          <w:r w:rsidR="001E79F9">
            <w:tab/>
          </w:r>
          <w:r>
            <w:object w:dxaOrig="225" w:dyaOrig="225">
              <v:shape id="_x0000_i1180" type="#_x0000_t75" style="width:165.7pt;height:20.7pt" o:ole="">
                <v:imagedata r:id="rId76" o:title=""/>
              </v:shape>
              <w:control r:id="rId77" w:name="OptionButton34" w:shapeid="_x0000_i1180"/>
            </w:object>
          </w:r>
          <w:r>
            <w:object w:dxaOrig="225" w:dyaOrig="225">
              <v:shape id="_x0000_i1181" type="#_x0000_t75" style="width:155.85pt;height:20.7pt" o:ole="">
                <v:imagedata r:id="rId78" o:title=""/>
              </v:shape>
              <w:control r:id="rId79" w:name="OptionButton35" w:shapeid="_x0000_i1181"/>
            </w:object>
          </w:r>
          <w:r w:rsidR="001E79F9">
            <w:t xml:space="preserve">                </w:t>
          </w:r>
          <w:r w:rsidR="001E79F9">
            <w:tab/>
          </w:r>
          <w:r>
            <w:object w:dxaOrig="225" w:dyaOrig="225">
              <v:shape id="_x0000_i1182" type="#_x0000_t75" style="width:119.35pt;height:20.7pt" o:ole="">
                <v:imagedata r:id="rId80" o:title=""/>
              </v:shape>
              <w:control r:id="rId81" w:name="OptionButton36" w:shapeid="_x0000_i1182"/>
            </w:object>
          </w:r>
        </w:p>
        <w:p w:rsidR="001E79F9" w:rsidRDefault="00305294" w:rsidP="00DE47F5">
          <w:pPr>
            <w:jc w:val="both"/>
          </w:pPr>
          <w:r>
            <w:object w:dxaOrig="225" w:dyaOrig="225">
              <v:shape id="_x0000_i1183" type="#_x0000_t75" style="width:162.75pt;height:20.7pt" o:ole="">
                <v:imagedata r:id="rId82" o:title=""/>
              </v:shape>
              <w:control r:id="rId83" w:name="OptionButton37" w:shapeid="_x0000_i1183"/>
            </w:object>
          </w:r>
          <w:r w:rsidR="001E79F9">
            <w:tab/>
          </w:r>
          <w:r w:rsidR="001E79F9">
            <w:tab/>
          </w:r>
          <w:r>
            <w:object w:dxaOrig="225" w:dyaOrig="225">
              <v:shape id="_x0000_i1184" type="#_x0000_t75" style="width:147.95pt;height:20.7pt" o:ole="">
                <v:imagedata r:id="rId84" o:title=""/>
              </v:shape>
              <w:control r:id="rId85" w:name="OptionButton38" w:shapeid="_x0000_i1184"/>
            </w:object>
          </w:r>
          <w:r>
            <w:object w:dxaOrig="225" w:dyaOrig="225">
              <v:shape id="_x0000_i1185" type="#_x0000_t75" style="width:120.35pt;height:20.7pt" o:ole="">
                <v:imagedata r:id="rId86" o:title=""/>
              </v:shape>
              <w:control r:id="rId87" w:name="OptionButton39" w:shapeid="_x0000_i1185"/>
            </w:object>
          </w:r>
        </w:p>
        <w:p w:rsidR="001E79F9" w:rsidRPr="00E10F77" w:rsidRDefault="00305294" w:rsidP="00DE47F5"/>
      </w:sdtContent>
    </w:sdt>
    <w:p w:rsidR="00BA70B1" w:rsidRPr="00EE6C9D" w:rsidRDefault="00EE6C9D" w:rsidP="00AC1680">
      <w:pPr>
        <w:tabs>
          <w:tab w:val="left" w:pos="1980"/>
        </w:tabs>
        <w:spacing w:before="120"/>
        <w:ind w:left="3600" w:hanging="3600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*</w:t>
      </w:r>
      <w:r w:rsidR="00BA70B1" w:rsidRPr="00EE6C9D">
        <w:rPr>
          <w:rFonts w:cs="Arial"/>
          <w:b/>
          <w:sz w:val="22"/>
          <w:szCs w:val="22"/>
        </w:rPr>
        <w:t>Date of Incident</w:t>
      </w:r>
      <w:r w:rsidR="00AC1680" w:rsidRPr="00EE6C9D">
        <w:rPr>
          <w:rFonts w:cs="Arial"/>
          <w:b/>
          <w:sz w:val="22"/>
          <w:szCs w:val="22"/>
        </w:rPr>
        <w:t>:</w:t>
      </w:r>
      <w:r w:rsidR="00AC1680" w:rsidRPr="00EE6C9D">
        <w:rPr>
          <w:rFonts w:cs="Arial"/>
          <w:sz w:val="22"/>
          <w:szCs w:val="22"/>
        </w:rPr>
        <w:tab/>
      </w:r>
      <w:r w:rsidR="00BA70B1" w:rsidRPr="00EE6C9D">
        <w:rPr>
          <w:rFonts w:cs="Arial"/>
          <w:sz w:val="22"/>
          <w:szCs w:val="22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5"/>
      </w:tblGrid>
      <w:tr w:rsidR="00C6623E" w:rsidRPr="00C6623E" w:rsidTr="00C6623E">
        <w:trPr>
          <w:trHeight w:val="210"/>
        </w:trPr>
        <w:tc>
          <w:tcPr>
            <w:tcW w:w="4365" w:type="dxa"/>
            <w:tcMar>
              <w:top w:w="43" w:type="dxa"/>
              <w:bottom w:w="43" w:type="dxa"/>
            </w:tcMar>
          </w:tcPr>
          <w:p w:rsidR="00BA70B1" w:rsidRPr="00C6623E" w:rsidRDefault="00BA70B1" w:rsidP="00C6623E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</w:tr>
    </w:tbl>
    <w:p w:rsidR="00BA70B1" w:rsidRPr="00EE6C9D" w:rsidRDefault="00EE6C9D" w:rsidP="00F9488A">
      <w:pPr>
        <w:tabs>
          <w:tab w:val="left" w:pos="1980"/>
        </w:tabs>
        <w:spacing w:before="120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*</w:t>
      </w:r>
      <w:r w:rsidR="00BA70B1" w:rsidRPr="00EE6C9D">
        <w:rPr>
          <w:rFonts w:cs="Arial"/>
          <w:b/>
          <w:sz w:val="22"/>
          <w:szCs w:val="22"/>
        </w:rPr>
        <w:t xml:space="preserve">Start Time, </w:t>
      </w:r>
      <w:r w:rsidR="00F955E4">
        <w:rPr>
          <w:rFonts w:cs="Arial"/>
          <w:b/>
          <w:sz w:val="22"/>
          <w:szCs w:val="22"/>
        </w:rPr>
        <w:t>seclusion</w:t>
      </w:r>
      <w:r w:rsidR="00BA70B1" w:rsidRPr="00EE6C9D">
        <w:rPr>
          <w:rFonts w:cs="Arial"/>
          <w:b/>
          <w:sz w:val="22"/>
          <w:szCs w:val="22"/>
        </w:rPr>
        <w:t xml:space="preserve"> (HH:MM AM/PM):</w:t>
      </w:r>
      <w:r w:rsidR="00BA70B1" w:rsidRPr="00EE6C9D">
        <w:rPr>
          <w:rFonts w:cs="Arial"/>
          <w:sz w:val="22"/>
          <w:szCs w:val="22"/>
        </w:rPr>
        <w:tab/>
      </w:r>
      <w:r w:rsidR="00BA70B1" w:rsidRPr="00EE6C9D">
        <w:rPr>
          <w:rFonts w:cs="Arial"/>
          <w:sz w:val="22"/>
          <w:szCs w:val="22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5"/>
      </w:tblGrid>
      <w:tr w:rsidR="00C6623E" w:rsidRPr="00C6623E" w:rsidTr="00C6623E">
        <w:trPr>
          <w:trHeight w:val="210"/>
        </w:trPr>
        <w:tc>
          <w:tcPr>
            <w:tcW w:w="4365" w:type="dxa"/>
            <w:tcMar>
              <w:top w:w="43" w:type="dxa"/>
              <w:bottom w:w="43" w:type="dxa"/>
            </w:tcMar>
          </w:tcPr>
          <w:p w:rsidR="00BA70B1" w:rsidRPr="00C6623E" w:rsidRDefault="00BA70B1" w:rsidP="00C6623E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</w:tr>
    </w:tbl>
    <w:p w:rsidR="00BA70B1" w:rsidRPr="00EE6C9D" w:rsidRDefault="00EE6C9D" w:rsidP="00BA70B1">
      <w:pPr>
        <w:tabs>
          <w:tab w:val="left" w:pos="1980"/>
        </w:tabs>
        <w:spacing w:before="120"/>
        <w:ind w:left="3600" w:hanging="3600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*</w:t>
      </w:r>
      <w:r w:rsidR="00BA70B1" w:rsidRPr="00EE6C9D">
        <w:rPr>
          <w:rFonts w:cs="Arial"/>
          <w:b/>
          <w:sz w:val="22"/>
          <w:szCs w:val="22"/>
        </w:rPr>
        <w:t xml:space="preserve">End Time, </w:t>
      </w:r>
      <w:r w:rsidR="00F955E4">
        <w:rPr>
          <w:rFonts w:cs="Arial"/>
          <w:b/>
          <w:sz w:val="22"/>
          <w:szCs w:val="22"/>
        </w:rPr>
        <w:t>seclusion</w:t>
      </w:r>
      <w:r w:rsidR="00BA70B1" w:rsidRPr="00EE6C9D">
        <w:rPr>
          <w:rFonts w:cs="Arial"/>
          <w:b/>
          <w:sz w:val="22"/>
          <w:szCs w:val="22"/>
        </w:rPr>
        <w:t xml:space="preserve"> (HH:MM AM/PM):</w:t>
      </w:r>
      <w:r w:rsidR="00BA70B1" w:rsidRPr="00EE6C9D">
        <w:rPr>
          <w:rFonts w:cs="Arial"/>
          <w:sz w:val="22"/>
          <w:szCs w:val="22"/>
        </w:rPr>
        <w:tab/>
      </w:r>
      <w:r w:rsidR="00BA70B1" w:rsidRPr="00EE6C9D">
        <w:rPr>
          <w:rFonts w:cs="Arial"/>
          <w:sz w:val="22"/>
          <w:szCs w:val="22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5"/>
      </w:tblGrid>
      <w:tr w:rsidR="00BA70B1" w:rsidRPr="00EE6C9D" w:rsidTr="00BA70B1">
        <w:trPr>
          <w:trHeight w:val="210"/>
        </w:trPr>
        <w:tc>
          <w:tcPr>
            <w:tcW w:w="4365" w:type="dxa"/>
            <w:tcMar>
              <w:top w:w="43" w:type="dxa"/>
              <w:bottom w:w="43" w:type="dxa"/>
            </w:tcMar>
          </w:tcPr>
          <w:p w:rsidR="00BA70B1" w:rsidRPr="00EE6C9D" w:rsidRDefault="00BA70B1" w:rsidP="00BA70B1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</w:tr>
    </w:tbl>
    <w:p w:rsidR="00FD0A81" w:rsidRDefault="00FD0A81" w:rsidP="00BA70B1">
      <w:pPr>
        <w:tabs>
          <w:tab w:val="left" w:pos="1980"/>
        </w:tabs>
        <w:spacing w:before="120"/>
        <w:ind w:left="3600" w:hanging="3600"/>
        <w:rPr>
          <w:rFonts w:cs="Arial"/>
          <w:b/>
          <w:sz w:val="22"/>
          <w:szCs w:val="22"/>
        </w:rPr>
      </w:pPr>
    </w:p>
    <w:p w:rsidR="002B0955" w:rsidRDefault="002B0955" w:rsidP="002B0955">
      <w:pPr>
        <w:tabs>
          <w:tab w:val="left" w:pos="1980"/>
        </w:tabs>
        <w:spacing w:before="120"/>
        <w:ind w:left="3600" w:hanging="360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*Is the student served in a residential setting?</w:t>
      </w:r>
    </w:p>
    <w:p w:rsidR="002B0955" w:rsidRDefault="002B0955" w:rsidP="002B0955">
      <w:pPr>
        <w:tabs>
          <w:tab w:val="left" w:pos="1980"/>
        </w:tabs>
        <w:spacing w:before="120"/>
        <w:ind w:left="3600" w:hanging="3600"/>
        <w:rPr>
          <w:rFonts w:cs="Arial"/>
          <w:b/>
          <w:sz w:val="22"/>
          <w:szCs w:val="22"/>
        </w:rPr>
      </w:pPr>
    </w:p>
    <w:p w:rsidR="002B0955" w:rsidRDefault="002B0955" w:rsidP="002B0955">
      <w:pPr>
        <w:tabs>
          <w:tab w:val="left" w:pos="1980"/>
        </w:tabs>
        <w:spacing w:before="120"/>
        <w:ind w:left="3600" w:hanging="360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sym w:font="Wingdings 2" w:char="F081"/>
      </w:r>
      <w:r>
        <w:rPr>
          <w:rFonts w:cs="Arial"/>
          <w:b/>
          <w:sz w:val="22"/>
          <w:szCs w:val="22"/>
        </w:rPr>
        <w:t xml:space="preserve">  Yes</w:t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sym w:font="Wingdings 2" w:char="F081"/>
      </w:r>
      <w:r>
        <w:rPr>
          <w:rFonts w:cs="Arial"/>
          <w:b/>
          <w:sz w:val="22"/>
          <w:szCs w:val="22"/>
        </w:rPr>
        <w:t xml:space="preserve"> No</w:t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</w:p>
    <w:p w:rsidR="002B0955" w:rsidRDefault="002B0955" w:rsidP="00D52034">
      <w:pPr>
        <w:tabs>
          <w:tab w:val="left" w:pos="1980"/>
        </w:tabs>
        <w:spacing w:before="120"/>
        <w:ind w:left="3600" w:hanging="3600"/>
        <w:rPr>
          <w:rFonts w:cs="Arial"/>
          <w:b/>
          <w:sz w:val="22"/>
          <w:szCs w:val="22"/>
        </w:rPr>
      </w:pPr>
    </w:p>
    <w:p w:rsidR="002B0955" w:rsidRDefault="002B0955" w:rsidP="00D52034">
      <w:pPr>
        <w:tabs>
          <w:tab w:val="left" w:pos="1980"/>
        </w:tabs>
        <w:spacing w:before="120"/>
        <w:ind w:left="3600" w:hanging="3600"/>
        <w:rPr>
          <w:rFonts w:cs="Arial"/>
          <w:b/>
          <w:sz w:val="22"/>
          <w:szCs w:val="22"/>
        </w:rPr>
      </w:pPr>
    </w:p>
    <w:p w:rsidR="00D52034" w:rsidRDefault="00F7680C" w:rsidP="00D52034">
      <w:pPr>
        <w:tabs>
          <w:tab w:val="left" w:pos="1980"/>
        </w:tabs>
        <w:spacing w:before="120"/>
        <w:ind w:left="3600" w:hanging="360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*</w:t>
      </w:r>
      <w:r w:rsidR="00D52034">
        <w:rPr>
          <w:rFonts w:cs="Arial"/>
          <w:b/>
          <w:sz w:val="22"/>
          <w:szCs w:val="22"/>
        </w:rPr>
        <w:t>Location at which seclusion occurred</w:t>
      </w:r>
      <w:r>
        <w:rPr>
          <w:rFonts w:cs="Arial"/>
          <w:b/>
          <w:sz w:val="22"/>
          <w:szCs w:val="22"/>
        </w:rPr>
        <w:t>:</w:t>
      </w:r>
    </w:p>
    <w:p w:rsidR="00D52034" w:rsidRDefault="00D52034" w:rsidP="00D52034"/>
    <w:p w:rsidR="00D52034" w:rsidRDefault="00305294" w:rsidP="00D52034">
      <w:r>
        <w:object w:dxaOrig="225" w:dyaOrig="225">
          <v:shape id="_x0000_i1186" type="#_x0000_t75" style="width:448.75pt;height:19.75pt" o:ole="">
            <v:imagedata r:id="rId88" o:title=""/>
          </v:shape>
          <w:control r:id="rId89" w:name="OptionButton49" w:shapeid="_x0000_i1186"/>
        </w:object>
      </w:r>
    </w:p>
    <w:p w:rsidR="00D52034" w:rsidRDefault="00305294" w:rsidP="00D52034">
      <w:r>
        <w:object w:dxaOrig="225" w:dyaOrig="225">
          <v:shape id="_x0000_i1188" type="#_x0000_t75" style="width:154.85pt;height:20.7pt" o:ole="">
            <v:imagedata r:id="rId90" o:title=""/>
          </v:shape>
          <w:control r:id="rId91" w:name="OptionButton50" w:shapeid="_x0000_i1188"/>
        </w:object>
      </w:r>
    </w:p>
    <w:p w:rsidR="006B58F5" w:rsidRDefault="006B58F5" w:rsidP="00D52034"/>
    <w:p w:rsidR="006B58F5" w:rsidRPr="00D15BF8" w:rsidRDefault="006B58F5" w:rsidP="00D52034">
      <w:pPr>
        <w:rPr>
          <w:b/>
        </w:rPr>
      </w:pPr>
      <w:r w:rsidRPr="00D15BF8">
        <w:rPr>
          <w:b/>
        </w:rPr>
        <w:t>*If other, please describe: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29"/>
      </w:tblGrid>
      <w:tr w:rsidR="00D52034" w:rsidRPr="00EE6C9D" w:rsidTr="005619C5">
        <w:trPr>
          <w:trHeight w:val="390"/>
        </w:trPr>
        <w:tc>
          <w:tcPr>
            <w:tcW w:w="8729" w:type="dxa"/>
            <w:tcMar>
              <w:top w:w="43" w:type="dxa"/>
              <w:bottom w:w="43" w:type="dxa"/>
            </w:tcMar>
          </w:tcPr>
          <w:p w:rsidR="00D52034" w:rsidRDefault="00D52034" w:rsidP="006B58F5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  <w:p w:rsidR="006B58F5" w:rsidRPr="00EE6C9D" w:rsidRDefault="006B58F5" w:rsidP="006B58F5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</w:tr>
    </w:tbl>
    <w:p w:rsidR="00DE47F5" w:rsidRDefault="00DE47F5" w:rsidP="00DE47F5"/>
    <w:p w:rsidR="00BA70B1" w:rsidRPr="00EE6C9D" w:rsidRDefault="00BA70B1" w:rsidP="003557E7">
      <w:pPr>
        <w:tabs>
          <w:tab w:val="left" w:pos="6120"/>
        </w:tabs>
        <w:spacing w:before="240" w:after="120"/>
        <w:rPr>
          <w:rFonts w:cs="Arial"/>
          <w:b/>
          <w:sz w:val="22"/>
          <w:szCs w:val="22"/>
        </w:rPr>
      </w:pPr>
      <w:r w:rsidRPr="00EE6C9D">
        <w:rPr>
          <w:rFonts w:cs="Arial"/>
          <w:b/>
          <w:sz w:val="22"/>
          <w:szCs w:val="22"/>
        </w:rPr>
        <w:t xml:space="preserve">*Person(s) using or assisting in </w:t>
      </w:r>
      <w:r w:rsidR="00F955E4">
        <w:rPr>
          <w:rFonts w:cs="Arial"/>
          <w:b/>
          <w:sz w:val="22"/>
          <w:szCs w:val="22"/>
        </w:rPr>
        <w:t>seclusion</w:t>
      </w:r>
      <w:r w:rsidR="00EE26C5" w:rsidRPr="00EE6C9D">
        <w:rPr>
          <w:rFonts w:cs="Arial"/>
          <w:b/>
          <w:sz w:val="22"/>
          <w:szCs w:val="22"/>
        </w:rPr>
        <w:t>:</w:t>
      </w:r>
    </w:p>
    <w:p w:rsidR="00BA70B1" w:rsidRPr="00EE6C9D" w:rsidRDefault="00BA70B1" w:rsidP="003557E7">
      <w:pPr>
        <w:tabs>
          <w:tab w:val="left" w:pos="6120"/>
        </w:tabs>
        <w:spacing w:before="240" w:after="120"/>
        <w:rPr>
          <w:rFonts w:cs="Arial"/>
          <w:b/>
          <w:sz w:val="22"/>
          <w:szCs w:val="22"/>
        </w:rPr>
      </w:pPr>
      <w:r w:rsidRPr="00EE6C9D">
        <w:rPr>
          <w:rFonts w:cs="Arial"/>
          <w:b/>
          <w:sz w:val="22"/>
          <w:szCs w:val="22"/>
        </w:rPr>
        <w:t xml:space="preserve">          First Name                     Last Name                                   Position</w:t>
      </w:r>
    </w:p>
    <w:tbl>
      <w:tblPr>
        <w:tblW w:w="864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9"/>
        <w:gridCol w:w="2419"/>
        <w:gridCol w:w="3802"/>
      </w:tblGrid>
      <w:tr w:rsidR="00C6623E" w:rsidRPr="00C6623E" w:rsidTr="00C6623E">
        <w:trPr>
          <w:trHeight w:val="272"/>
        </w:trPr>
        <w:tc>
          <w:tcPr>
            <w:tcW w:w="2419" w:type="dxa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BA70B1" w:rsidRPr="00C6623E" w:rsidRDefault="00BA70B1" w:rsidP="00C6623E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2419" w:type="dxa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BA70B1" w:rsidRPr="00C6623E" w:rsidRDefault="00BA70B1" w:rsidP="00C6623E">
            <w:pPr>
              <w:pStyle w:val="TableText"/>
              <w:spacing w:before="20" w:after="60"/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3802" w:type="dxa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BA70B1" w:rsidRPr="00C6623E" w:rsidRDefault="00BA70B1" w:rsidP="00C6623E">
            <w:pPr>
              <w:pStyle w:val="TableText"/>
              <w:spacing w:before="20" w:after="60"/>
              <w:ind w:left="0"/>
              <w:rPr>
                <w:rFonts w:cs="Arial"/>
                <w:sz w:val="22"/>
                <w:szCs w:val="22"/>
              </w:rPr>
            </w:pPr>
          </w:p>
        </w:tc>
      </w:tr>
      <w:tr w:rsidR="00C6623E" w:rsidRPr="00C6623E" w:rsidTr="00C6623E">
        <w:trPr>
          <w:trHeight w:val="287"/>
        </w:trPr>
        <w:tc>
          <w:tcPr>
            <w:tcW w:w="2419" w:type="dxa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BA70B1" w:rsidRPr="00C6623E" w:rsidRDefault="00BA70B1" w:rsidP="00C6623E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2419" w:type="dxa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BA70B1" w:rsidRPr="00C6623E" w:rsidRDefault="00BA70B1" w:rsidP="00C6623E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3802" w:type="dxa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BA70B1" w:rsidRPr="00C6623E" w:rsidRDefault="00BA70B1" w:rsidP="00C6623E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</w:tr>
      <w:tr w:rsidR="00BA70B1" w:rsidRPr="00C6623E" w:rsidTr="00C6623E">
        <w:trPr>
          <w:trHeight w:val="287"/>
        </w:trPr>
        <w:tc>
          <w:tcPr>
            <w:tcW w:w="2419" w:type="dxa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BA70B1" w:rsidRPr="00C6623E" w:rsidRDefault="00BA70B1" w:rsidP="00C6623E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2419" w:type="dxa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BA70B1" w:rsidRPr="00C6623E" w:rsidRDefault="00BA70B1" w:rsidP="00C6623E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3802" w:type="dxa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BA70B1" w:rsidRPr="00C6623E" w:rsidRDefault="00BA70B1" w:rsidP="00C6623E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</w:tr>
    </w:tbl>
    <w:p w:rsidR="00BA70B1" w:rsidRPr="00EE6C9D" w:rsidRDefault="00BA70B1" w:rsidP="00BA70B1">
      <w:pPr>
        <w:tabs>
          <w:tab w:val="left" w:pos="6120"/>
        </w:tabs>
        <w:spacing w:before="240" w:after="120"/>
        <w:rPr>
          <w:rFonts w:cs="Arial"/>
          <w:b/>
          <w:sz w:val="22"/>
          <w:szCs w:val="22"/>
        </w:rPr>
      </w:pPr>
      <w:r w:rsidRPr="00EE6C9D">
        <w:rPr>
          <w:rFonts w:cs="Arial"/>
          <w:b/>
          <w:sz w:val="22"/>
          <w:szCs w:val="22"/>
        </w:rPr>
        <w:t>Non-student witnesses:</w:t>
      </w:r>
    </w:p>
    <w:p w:rsidR="00BA70B1" w:rsidRPr="00EE6C9D" w:rsidRDefault="00BA70B1" w:rsidP="00BA70B1">
      <w:pPr>
        <w:tabs>
          <w:tab w:val="left" w:pos="6120"/>
        </w:tabs>
        <w:spacing w:before="240" w:after="120"/>
        <w:rPr>
          <w:rFonts w:cs="Arial"/>
          <w:b/>
          <w:sz w:val="22"/>
          <w:szCs w:val="22"/>
        </w:rPr>
      </w:pPr>
      <w:r w:rsidRPr="00EE6C9D">
        <w:rPr>
          <w:rFonts w:cs="Arial"/>
          <w:b/>
          <w:sz w:val="22"/>
          <w:szCs w:val="22"/>
        </w:rPr>
        <w:t xml:space="preserve">          First Name                     Last Name                                   Position</w:t>
      </w:r>
    </w:p>
    <w:tbl>
      <w:tblPr>
        <w:tblW w:w="864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9"/>
        <w:gridCol w:w="2419"/>
        <w:gridCol w:w="3802"/>
      </w:tblGrid>
      <w:tr w:rsidR="00C6623E" w:rsidRPr="00C6623E" w:rsidTr="00C6623E">
        <w:trPr>
          <w:trHeight w:val="272"/>
        </w:trPr>
        <w:tc>
          <w:tcPr>
            <w:tcW w:w="2419" w:type="dxa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BA70B1" w:rsidRPr="00C6623E" w:rsidRDefault="00BA70B1" w:rsidP="00C6623E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2419" w:type="dxa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BA70B1" w:rsidRPr="00C6623E" w:rsidRDefault="00BA70B1" w:rsidP="00C6623E">
            <w:pPr>
              <w:pStyle w:val="TableText"/>
              <w:spacing w:before="20" w:after="60"/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3802" w:type="dxa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BA70B1" w:rsidRPr="00C6623E" w:rsidRDefault="00BA70B1" w:rsidP="00C6623E">
            <w:pPr>
              <w:pStyle w:val="TableText"/>
              <w:spacing w:before="20" w:after="60"/>
              <w:ind w:left="0"/>
              <w:rPr>
                <w:rFonts w:cs="Arial"/>
                <w:sz w:val="22"/>
                <w:szCs w:val="22"/>
              </w:rPr>
            </w:pPr>
          </w:p>
        </w:tc>
      </w:tr>
      <w:tr w:rsidR="00C6623E" w:rsidRPr="00C6623E" w:rsidTr="00C6623E">
        <w:trPr>
          <w:trHeight w:val="287"/>
        </w:trPr>
        <w:tc>
          <w:tcPr>
            <w:tcW w:w="2419" w:type="dxa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BA70B1" w:rsidRPr="00C6623E" w:rsidRDefault="00BA70B1" w:rsidP="00C6623E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2419" w:type="dxa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BA70B1" w:rsidRPr="00C6623E" w:rsidRDefault="00BA70B1" w:rsidP="00C6623E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3802" w:type="dxa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BA70B1" w:rsidRPr="00C6623E" w:rsidRDefault="00BA70B1" w:rsidP="00C6623E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</w:tr>
      <w:tr w:rsidR="00BA70B1" w:rsidRPr="00C6623E" w:rsidTr="00C6623E">
        <w:trPr>
          <w:trHeight w:val="287"/>
        </w:trPr>
        <w:tc>
          <w:tcPr>
            <w:tcW w:w="2419" w:type="dxa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BA70B1" w:rsidRPr="00C6623E" w:rsidRDefault="00BA70B1" w:rsidP="00C6623E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2419" w:type="dxa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BA70B1" w:rsidRPr="00C6623E" w:rsidRDefault="00BA70B1" w:rsidP="00C6623E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3802" w:type="dxa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BA70B1" w:rsidRPr="00C6623E" w:rsidRDefault="00BA70B1" w:rsidP="00C6623E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</w:tr>
    </w:tbl>
    <w:p w:rsidR="0079423B" w:rsidRDefault="0079423B" w:rsidP="003557E7">
      <w:pPr>
        <w:tabs>
          <w:tab w:val="left" w:pos="6120"/>
        </w:tabs>
        <w:spacing w:before="240" w:after="12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*I</w:t>
      </w:r>
      <w:r w:rsidR="001A1D8A">
        <w:rPr>
          <w:rFonts w:cs="Arial"/>
          <w:b/>
          <w:sz w:val="22"/>
          <w:szCs w:val="22"/>
        </w:rPr>
        <w:t xml:space="preserve">ndicate what was happening before the </w:t>
      </w:r>
      <w:r w:rsidR="00F955E4">
        <w:rPr>
          <w:rFonts w:cs="Arial"/>
          <w:b/>
          <w:sz w:val="22"/>
          <w:szCs w:val="22"/>
        </w:rPr>
        <w:t>seclusion</w:t>
      </w:r>
      <w:r w:rsidR="001A1D8A">
        <w:rPr>
          <w:rFonts w:cs="Arial"/>
          <w:b/>
          <w:sz w:val="22"/>
          <w:szCs w:val="22"/>
        </w:rPr>
        <w:t xml:space="preserve"> occur</w:t>
      </w:r>
      <w:r>
        <w:rPr>
          <w:rFonts w:cs="Arial"/>
          <w:b/>
          <w:sz w:val="22"/>
          <w:szCs w:val="22"/>
        </w:rPr>
        <w:t>r</w:t>
      </w:r>
      <w:r w:rsidR="001A1D8A">
        <w:rPr>
          <w:rFonts w:cs="Arial"/>
          <w:b/>
          <w:sz w:val="22"/>
          <w:szCs w:val="22"/>
        </w:rPr>
        <w:t>ed</w:t>
      </w:r>
      <w:r w:rsidR="0082022D">
        <w:rPr>
          <w:rFonts w:cs="Arial"/>
          <w:b/>
          <w:sz w:val="22"/>
          <w:szCs w:val="22"/>
        </w:rPr>
        <w:t xml:space="preserve"> (check all that apply).</w:t>
      </w:r>
      <w:r w:rsidRPr="0079423B">
        <w:rPr>
          <w:rFonts w:cs="Arial"/>
          <w:b/>
          <w:sz w:val="22"/>
          <w:szCs w:val="22"/>
        </w:rPr>
        <w:t xml:space="preserve"> </w:t>
      </w:r>
    </w:p>
    <w:p w:rsidR="00C01AE4" w:rsidRDefault="009559C6" w:rsidP="003557E7">
      <w:pPr>
        <w:tabs>
          <w:tab w:val="left" w:pos="6120"/>
        </w:tabs>
        <w:spacing w:before="240" w:after="12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The s</w:t>
      </w:r>
      <w:r w:rsidR="00C01AE4">
        <w:rPr>
          <w:rFonts w:cs="Arial"/>
          <w:b/>
          <w:sz w:val="22"/>
          <w:szCs w:val="22"/>
        </w:rPr>
        <w:t xml:space="preserve">tudent was: </w:t>
      </w:r>
    </w:p>
    <w:p w:rsidR="0079423B" w:rsidRDefault="0079423B" w:rsidP="0079423B">
      <w:pPr>
        <w:pStyle w:val="ListParagraph"/>
        <w:numPr>
          <w:ilvl w:val="0"/>
          <w:numId w:val="15"/>
        </w:numPr>
        <w:tabs>
          <w:tab w:val="left" w:pos="360"/>
        </w:tabs>
        <w:spacing w:before="240" w:after="120"/>
        <w:ind w:left="0" w:firstLine="0"/>
        <w:rPr>
          <w:rFonts w:cs="Arial"/>
          <w:sz w:val="22"/>
          <w:szCs w:val="22"/>
        </w:rPr>
        <w:sectPr w:rsidR="0079423B" w:rsidSect="00FC2654">
          <w:headerReference w:type="default" r:id="rId92"/>
          <w:footerReference w:type="default" r:id="rId93"/>
          <w:type w:val="continuous"/>
          <w:pgSz w:w="12240" w:h="15840" w:code="1"/>
          <w:pgMar w:top="1440" w:right="1800" w:bottom="1440" w:left="1800" w:header="1440" w:footer="1440" w:gutter="0"/>
          <w:cols w:space="720"/>
          <w:titlePg/>
          <w:docGrid w:linePitch="360"/>
        </w:sectPr>
      </w:pPr>
    </w:p>
    <w:p w:rsidR="0079423B" w:rsidRPr="0079423B" w:rsidRDefault="0079423B" w:rsidP="0079423B">
      <w:pPr>
        <w:pStyle w:val="ListParagraph"/>
        <w:numPr>
          <w:ilvl w:val="0"/>
          <w:numId w:val="15"/>
        </w:numPr>
        <w:tabs>
          <w:tab w:val="left" w:pos="360"/>
        </w:tabs>
        <w:spacing w:before="240" w:after="120"/>
        <w:ind w:left="0" w:firstLine="0"/>
        <w:rPr>
          <w:rFonts w:cs="Arial"/>
        </w:rPr>
      </w:pPr>
      <w:r w:rsidRPr="0079423B">
        <w:rPr>
          <w:rFonts w:cs="Arial"/>
        </w:rPr>
        <w:lastRenderedPageBreak/>
        <w:t>Given a direction</w:t>
      </w:r>
      <w:r w:rsidRPr="0079423B">
        <w:rPr>
          <w:rFonts w:cs="Arial"/>
        </w:rPr>
        <w:tab/>
      </w:r>
    </w:p>
    <w:p w:rsidR="0079423B" w:rsidRPr="0079423B" w:rsidRDefault="0079423B" w:rsidP="0079423B">
      <w:pPr>
        <w:pStyle w:val="ListParagraph"/>
        <w:numPr>
          <w:ilvl w:val="0"/>
          <w:numId w:val="15"/>
        </w:numPr>
        <w:tabs>
          <w:tab w:val="left" w:pos="360"/>
        </w:tabs>
        <w:spacing w:before="240" w:after="120"/>
        <w:ind w:left="0" w:firstLine="0"/>
        <w:rPr>
          <w:rFonts w:cs="Arial"/>
        </w:rPr>
      </w:pPr>
      <w:r w:rsidRPr="0079423B">
        <w:rPr>
          <w:rFonts w:cs="Arial"/>
        </w:rPr>
        <w:t>Interacting with peers</w:t>
      </w:r>
    </w:p>
    <w:p w:rsidR="0079423B" w:rsidRPr="0079423B" w:rsidRDefault="0079423B" w:rsidP="0079423B">
      <w:pPr>
        <w:pStyle w:val="ListParagraph"/>
        <w:numPr>
          <w:ilvl w:val="0"/>
          <w:numId w:val="15"/>
        </w:numPr>
        <w:tabs>
          <w:tab w:val="left" w:pos="360"/>
        </w:tabs>
        <w:spacing w:before="240" w:after="120"/>
        <w:ind w:left="0" w:firstLine="0"/>
        <w:rPr>
          <w:rFonts w:cs="Arial"/>
        </w:rPr>
      </w:pPr>
      <w:r w:rsidRPr="0079423B">
        <w:rPr>
          <w:rFonts w:cs="Arial"/>
        </w:rPr>
        <w:t>Presented work</w:t>
      </w:r>
      <w:r w:rsidRPr="0079423B">
        <w:rPr>
          <w:rFonts w:cs="Arial"/>
        </w:rPr>
        <w:tab/>
      </w:r>
    </w:p>
    <w:p w:rsidR="0079423B" w:rsidRPr="0079423B" w:rsidRDefault="0079423B" w:rsidP="0079423B">
      <w:pPr>
        <w:pStyle w:val="ListParagraph"/>
        <w:numPr>
          <w:ilvl w:val="0"/>
          <w:numId w:val="15"/>
        </w:numPr>
        <w:tabs>
          <w:tab w:val="left" w:pos="360"/>
        </w:tabs>
        <w:spacing w:before="240" w:after="120"/>
        <w:ind w:left="0" w:firstLine="0"/>
        <w:rPr>
          <w:rFonts w:cs="Arial"/>
        </w:rPr>
      </w:pPr>
      <w:r w:rsidRPr="0079423B">
        <w:rPr>
          <w:rFonts w:cs="Arial"/>
        </w:rPr>
        <w:t>Given</w:t>
      </w:r>
      <w:r w:rsidR="005619C5">
        <w:rPr>
          <w:rFonts w:cs="Arial"/>
        </w:rPr>
        <w:t>/serving</w:t>
      </w:r>
      <w:r w:rsidRPr="0079423B">
        <w:rPr>
          <w:rFonts w:cs="Arial"/>
        </w:rPr>
        <w:t xml:space="preserve"> a consequence</w:t>
      </w:r>
    </w:p>
    <w:p w:rsidR="0079423B" w:rsidRPr="0079423B" w:rsidRDefault="005619C5" w:rsidP="0079423B">
      <w:pPr>
        <w:pStyle w:val="ListParagraph"/>
        <w:numPr>
          <w:ilvl w:val="0"/>
          <w:numId w:val="15"/>
        </w:numPr>
        <w:tabs>
          <w:tab w:val="left" w:pos="360"/>
        </w:tabs>
        <w:spacing w:before="240" w:after="120"/>
        <w:ind w:left="0" w:firstLine="0"/>
        <w:rPr>
          <w:rFonts w:cs="Arial"/>
        </w:rPr>
      </w:pPr>
      <w:r>
        <w:rPr>
          <w:rFonts w:cs="Arial"/>
        </w:rPr>
        <w:lastRenderedPageBreak/>
        <w:t>Faced with unexpected change</w:t>
      </w:r>
      <w:r w:rsidR="0079423B" w:rsidRPr="0079423B">
        <w:rPr>
          <w:rFonts w:cs="Arial"/>
        </w:rPr>
        <w:tab/>
      </w:r>
    </w:p>
    <w:p w:rsidR="0079423B" w:rsidRPr="0079423B" w:rsidRDefault="0079423B" w:rsidP="0079423B">
      <w:pPr>
        <w:pStyle w:val="ListParagraph"/>
        <w:numPr>
          <w:ilvl w:val="0"/>
          <w:numId w:val="15"/>
        </w:numPr>
        <w:tabs>
          <w:tab w:val="left" w:pos="360"/>
        </w:tabs>
        <w:spacing w:before="240" w:after="120"/>
        <w:ind w:left="0" w:firstLine="0"/>
        <w:rPr>
          <w:rFonts w:cs="Arial"/>
        </w:rPr>
      </w:pPr>
      <w:r w:rsidRPr="0079423B">
        <w:rPr>
          <w:rFonts w:cs="Arial"/>
        </w:rPr>
        <w:t>Transitioning</w:t>
      </w:r>
      <w:r w:rsidR="005619C5">
        <w:rPr>
          <w:rFonts w:cs="Arial"/>
        </w:rPr>
        <w:t xml:space="preserve"> to another activity</w:t>
      </w:r>
    </w:p>
    <w:p w:rsidR="0079423B" w:rsidRPr="0079423B" w:rsidRDefault="0079423B" w:rsidP="0079423B">
      <w:pPr>
        <w:pStyle w:val="ListParagraph"/>
        <w:numPr>
          <w:ilvl w:val="0"/>
          <w:numId w:val="15"/>
        </w:numPr>
        <w:tabs>
          <w:tab w:val="left" w:pos="360"/>
          <w:tab w:val="left" w:pos="6120"/>
        </w:tabs>
        <w:spacing w:before="240" w:after="120"/>
        <w:ind w:left="0" w:firstLine="0"/>
        <w:rPr>
          <w:rFonts w:cs="Arial"/>
          <w:b/>
        </w:rPr>
      </w:pPr>
      <w:r w:rsidRPr="0079423B">
        <w:rPr>
          <w:rFonts w:cs="Arial"/>
        </w:rPr>
        <w:t>Seeking attention</w:t>
      </w:r>
      <w:r w:rsidRPr="0079423B">
        <w:rPr>
          <w:rFonts w:cs="Arial"/>
        </w:rPr>
        <w:tab/>
      </w:r>
    </w:p>
    <w:p w:rsidR="0079423B" w:rsidRPr="0079423B" w:rsidRDefault="0082022D" w:rsidP="0079423B">
      <w:pPr>
        <w:pStyle w:val="ListParagraph"/>
        <w:numPr>
          <w:ilvl w:val="0"/>
          <w:numId w:val="15"/>
        </w:numPr>
        <w:tabs>
          <w:tab w:val="left" w:pos="360"/>
          <w:tab w:val="left" w:pos="6120"/>
        </w:tabs>
        <w:spacing w:before="240" w:after="120"/>
        <w:ind w:left="0" w:firstLine="0"/>
        <w:rPr>
          <w:rFonts w:cs="Arial"/>
          <w:b/>
        </w:rPr>
      </w:pPr>
      <w:r>
        <w:rPr>
          <w:rFonts w:cs="Arial"/>
        </w:rPr>
        <w:t>Other</w:t>
      </w:r>
    </w:p>
    <w:p w:rsidR="0079423B" w:rsidRDefault="0079423B" w:rsidP="0079423B">
      <w:pPr>
        <w:tabs>
          <w:tab w:val="left" w:pos="4428"/>
          <w:tab w:val="left" w:pos="6120"/>
        </w:tabs>
        <w:spacing w:before="240" w:after="120"/>
        <w:rPr>
          <w:rFonts w:cs="Arial"/>
          <w:b/>
          <w:sz w:val="22"/>
          <w:szCs w:val="22"/>
        </w:rPr>
        <w:sectPr w:rsidR="0079423B" w:rsidSect="0079423B">
          <w:type w:val="continuous"/>
          <w:pgSz w:w="12240" w:h="15840" w:code="1"/>
          <w:pgMar w:top="1440" w:right="1800" w:bottom="1440" w:left="1800" w:header="1440" w:footer="1440" w:gutter="0"/>
          <w:cols w:num="2" w:space="720"/>
          <w:titlePg/>
          <w:docGrid w:linePitch="360"/>
        </w:sectPr>
      </w:pPr>
    </w:p>
    <w:p w:rsidR="002B0955" w:rsidRDefault="002B0955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lastRenderedPageBreak/>
        <w:br w:type="page"/>
      </w:r>
    </w:p>
    <w:p w:rsidR="00BA70B1" w:rsidRPr="0079423B" w:rsidRDefault="0082022D" w:rsidP="0079423B">
      <w:pPr>
        <w:tabs>
          <w:tab w:val="left" w:pos="4428"/>
          <w:tab w:val="left" w:pos="6120"/>
        </w:tabs>
        <w:spacing w:before="240" w:after="12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lastRenderedPageBreak/>
        <w:t>*</w:t>
      </w:r>
      <w:r w:rsidR="0079423B">
        <w:rPr>
          <w:rFonts w:cs="Arial"/>
          <w:b/>
          <w:sz w:val="22"/>
          <w:szCs w:val="22"/>
        </w:rPr>
        <w:t>D</w:t>
      </w:r>
      <w:r w:rsidR="00BA70B1" w:rsidRPr="0079423B">
        <w:rPr>
          <w:rFonts w:cs="Arial"/>
          <w:b/>
          <w:sz w:val="22"/>
          <w:szCs w:val="22"/>
        </w:rPr>
        <w:t>escribe</w:t>
      </w:r>
      <w:r w:rsidR="0079423B">
        <w:rPr>
          <w:rFonts w:cs="Arial"/>
          <w:b/>
          <w:sz w:val="22"/>
          <w:szCs w:val="22"/>
        </w:rPr>
        <w:t>:</w:t>
      </w:r>
      <w:r w:rsidR="00BA70B1" w:rsidRPr="0079423B">
        <w:rPr>
          <w:rFonts w:cs="Arial"/>
          <w:b/>
          <w:sz w:val="22"/>
          <w:szCs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39"/>
      </w:tblGrid>
      <w:tr w:rsidR="00BA70B1" w:rsidRPr="00EE6C9D" w:rsidTr="006B58F5">
        <w:trPr>
          <w:trHeight w:val="27"/>
        </w:trPr>
        <w:tc>
          <w:tcPr>
            <w:tcW w:w="8639" w:type="dxa"/>
            <w:tcMar>
              <w:top w:w="43" w:type="dxa"/>
              <w:bottom w:w="43" w:type="dxa"/>
            </w:tcMar>
          </w:tcPr>
          <w:p w:rsidR="00BA70B1" w:rsidRPr="00EE6C9D" w:rsidRDefault="00BA70B1" w:rsidP="00DE47F5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  <w:p w:rsidR="00DE47F5" w:rsidRDefault="00DE47F5" w:rsidP="00DE47F5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  <w:p w:rsidR="006B58F5" w:rsidRDefault="006B58F5" w:rsidP="00DE47F5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  <w:p w:rsidR="00BA70B1" w:rsidRPr="00EE6C9D" w:rsidRDefault="00BA70B1" w:rsidP="00DE47F5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  <w:p w:rsidR="00BA70B1" w:rsidRPr="00EE6C9D" w:rsidRDefault="00BA70B1" w:rsidP="00DE47F5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</w:tr>
    </w:tbl>
    <w:p w:rsidR="009559C6" w:rsidRDefault="0079423B" w:rsidP="009559C6">
      <w:pPr>
        <w:tabs>
          <w:tab w:val="left" w:pos="6120"/>
        </w:tabs>
        <w:spacing w:before="240" w:after="12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*</w:t>
      </w:r>
      <w:r w:rsidR="0082022D">
        <w:rPr>
          <w:rFonts w:cs="Arial"/>
          <w:b/>
          <w:sz w:val="22"/>
          <w:szCs w:val="22"/>
        </w:rPr>
        <w:t>I</w:t>
      </w:r>
      <w:r w:rsidR="001A1D8A">
        <w:rPr>
          <w:rFonts w:cs="Arial"/>
          <w:b/>
          <w:sz w:val="22"/>
          <w:szCs w:val="22"/>
        </w:rPr>
        <w:t>ndicate the behavioral strategies used to prevent/deescalate the behavior</w:t>
      </w:r>
      <w:r w:rsidR="0082022D">
        <w:rPr>
          <w:rFonts w:cs="Arial"/>
          <w:b/>
          <w:sz w:val="22"/>
          <w:szCs w:val="22"/>
        </w:rPr>
        <w:t xml:space="preserve"> (check all that apply)</w:t>
      </w:r>
      <w:r w:rsidR="009559C6">
        <w:rPr>
          <w:rFonts w:cs="Arial"/>
          <w:b/>
          <w:sz w:val="22"/>
          <w:szCs w:val="22"/>
        </w:rPr>
        <w:t xml:space="preserve">. </w:t>
      </w:r>
    </w:p>
    <w:p w:rsidR="0079423B" w:rsidRDefault="0079423B" w:rsidP="0079423B">
      <w:pPr>
        <w:pStyle w:val="ListParagraph"/>
        <w:numPr>
          <w:ilvl w:val="0"/>
          <w:numId w:val="15"/>
        </w:numPr>
        <w:tabs>
          <w:tab w:val="left" w:pos="360"/>
        </w:tabs>
        <w:spacing w:before="240" w:after="120"/>
        <w:ind w:left="0" w:firstLine="0"/>
        <w:rPr>
          <w:rFonts w:cs="Arial"/>
          <w:sz w:val="22"/>
          <w:szCs w:val="22"/>
        </w:rPr>
        <w:sectPr w:rsidR="0079423B" w:rsidSect="0079423B">
          <w:type w:val="continuous"/>
          <w:pgSz w:w="12240" w:h="15840" w:code="1"/>
          <w:pgMar w:top="1440" w:right="1800" w:bottom="1440" w:left="1800" w:header="1440" w:footer="1440" w:gutter="0"/>
          <w:cols w:space="720"/>
          <w:titlePg/>
          <w:docGrid w:linePitch="360"/>
        </w:sectPr>
      </w:pPr>
    </w:p>
    <w:p w:rsidR="0079423B" w:rsidRPr="0079423B" w:rsidRDefault="0079423B" w:rsidP="0079423B">
      <w:pPr>
        <w:pStyle w:val="ListParagraph"/>
        <w:numPr>
          <w:ilvl w:val="0"/>
          <w:numId w:val="15"/>
        </w:numPr>
        <w:tabs>
          <w:tab w:val="left" w:pos="360"/>
        </w:tabs>
        <w:spacing w:before="240" w:after="120"/>
        <w:ind w:left="0" w:firstLine="0"/>
        <w:rPr>
          <w:rFonts w:cs="Arial"/>
        </w:rPr>
      </w:pPr>
      <w:r w:rsidRPr="0079423B">
        <w:rPr>
          <w:rFonts w:cs="Arial"/>
        </w:rPr>
        <w:lastRenderedPageBreak/>
        <w:t>Offer choices/preferred activity/breaks</w:t>
      </w:r>
    </w:p>
    <w:p w:rsidR="0079423B" w:rsidRPr="0079423B" w:rsidRDefault="0079423B" w:rsidP="0079423B">
      <w:pPr>
        <w:pStyle w:val="ListParagraph"/>
        <w:numPr>
          <w:ilvl w:val="0"/>
          <w:numId w:val="15"/>
        </w:numPr>
        <w:tabs>
          <w:tab w:val="left" w:pos="360"/>
        </w:tabs>
        <w:spacing w:before="240" w:after="120"/>
        <w:ind w:left="0" w:firstLine="0"/>
        <w:rPr>
          <w:rFonts w:cs="Arial"/>
        </w:rPr>
      </w:pPr>
      <w:r w:rsidRPr="0079423B">
        <w:rPr>
          <w:rFonts w:cs="Arial"/>
        </w:rPr>
        <w:t>Praise</w:t>
      </w:r>
      <w:r w:rsidR="005619C5">
        <w:rPr>
          <w:rFonts w:cs="Arial"/>
        </w:rPr>
        <w:t>d</w:t>
      </w:r>
      <w:r w:rsidRPr="0079423B">
        <w:rPr>
          <w:rFonts w:cs="Arial"/>
        </w:rPr>
        <w:t>/encourage</w:t>
      </w:r>
      <w:r w:rsidR="005619C5">
        <w:rPr>
          <w:rFonts w:cs="Arial"/>
        </w:rPr>
        <w:t>d</w:t>
      </w:r>
    </w:p>
    <w:p w:rsidR="0079423B" w:rsidRPr="0079423B" w:rsidRDefault="0079423B" w:rsidP="0079423B">
      <w:pPr>
        <w:pStyle w:val="ListParagraph"/>
        <w:numPr>
          <w:ilvl w:val="0"/>
          <w:numId w:val="15"/>
        </w:numPr>
        <w:tabs>
          <w:tab w:val="left" w:pos="360"/>
        </w:tabs>
        <w:spacing w:before="240" w:after="120"/>
        <w:ind w:left="0" w:firstLine="0"/>
        <w:rPr>
          <w:rFonts w:cs="Arial"/>
        </w:rPr>
      </w:pPr>
      <w:r w:rsidRPr="0079423B">
        <w:rPr>
          <w:rFonts w:cs="Arial"/>
        </w:rPr>
        <w:t>Verbal</w:t>
      </w:r>
      <w:r w:rsidR="005619C5">
        <w:rPr>
          <w:rFonts w:cs="Arial"/>
        </w:rPr>
        <w:t>ly</w:t>
      </w:r>
      <w:r w:rsidRPr="0079423B">
        <w:rPr>
          <w:rFonts w:cs="Arial"/>
        </w:rPr>
        <w:t xml:space="preserve"> prompt</w:t>
      </w:r>
      <w:r w:rsidR="005619C5">
        <w:rPr>
          <w:rFonts w:cs="Arial"/>
        </w:rPr>
        <w:t>ed</w:t>
      </w:r>
      <w:r w:rsidRPr="0079423B">
        <w:rPr>
          <w:rFonts w:cs="Arial"/>
        </w:rPr>
        <w:t>/redirect</w:t>
      </w:r>
      <w:r w:rsidR="005619C5">
        <w:rPr>
          <w:rFonts w:cs="Arial"/>
        </w:rPr>
        <w:t>ed</w:t>
      </w:r>
      <w:r w:rsidRPr="0079423B">
        <w:rPr>
          <w:rFonts w:cs="Arial"/>
        </w:rPr>
        <w:tab/>
      </w:r>
    </w:p>
    <w:p w:rsidR="0079423B" w:rsidRPr="0079423B" w:rsidRDefault="0079423B" w:rsidP="0079423B">
      <w:pPr>
        <w:pStyle w:val="ListParagraph"/>
        <w:numPr>
          <w:ilvl w:val="0"/>
          <w:numId w:val="15"/>
        </w:numPr>
        <w:tabs>
          <w:tab w:val="left" w:pos="360"/>
        </w:tabs>
        <w:spacing w:before="240" w:after="120"/>
        <w:ind w:left="0" w:firstLine="0"/>
        <w:rPr>
          <w:rFonts w:cs="Arial"/>
        </w:rPr>
      </w:pPr>
      <w:r w:rsidRPr="0079423B">
        <w:rPr>
          <w:rFonts w:cs="Arial"/>
        </w:rPr>
        <w:t>Environment change</w:t>
      </w:r>
      <w:r w:rsidR="005619C5">
        <w:rPr>
          <w:rFonts w:cs="Arial"/>
        </w:rPr>
        <w:t>d</w:t>
      </w:r>
    </w:p>
    <w:p w:rsidR="0079423B" w:rsidRPr="0079423B" w:rsidRDefault="0079423B" w:rsidP="0079423B">
      <w:pPr>
        <w:pStyle w:val="ListParagraph"/>
        <w:numPr>
          <w:ilvl w:val="0"/>
          <w:numId w:val="15"/>
        </w:numPr>
        <w:tabs>
          <w:tab w:val="left" w:pos="360"/>
        </w:tabs>
        <w:spacing w:before="240" w:after="120"/>
        <w:ind w:left="0" w:firstLine="0"/>
        <w:rPr>
          <w:rFonts w:cs="Arial"/>
        </w:rPr>
      </w:pPr>
      <w:r w:rsidRPr="0079423B">
        <w:rPr>
          <w:rFonts w:cs="Arial"/>
        </w:rPr>
        <w:lastRenderedPageBreak/>
        <w:t>Visual</w:t>
      </w:r>
      <w:r w:rsidR="005619C5">
        <w:rPr>
          <w:rFonts w:cs="Arial"/>
        </w:rPr>
        <w:t>ly</w:t>
      </w:r>
      <w:r w:rsidRPr="0079423B">
        <w:rPr>
          <w:rFonts w:cs="Arial"/>
        </w:rPr>
        <w:t xml:space="preserve"> prompt</w:t>
      </w:r>
      <w:r w:rsidR="005619C5">
        <w:rPr>
          <w:rFonts w:cs="Arial"/>
        </w:rPr>
        <w:t>ed</w:t>
      </w:r>
      <w:r w:rsidRPr="0079423B">
        <w:rPr>
          <w:rFonts w:cs="Arial"/>
        </w:rPr>
        <w:t>/redirect</w:t>
      </w:r>
      <w:r w:rsidR="005619C5">
        <w:rPr>
          <w:rFonts w:cs="Arial"/>
        </w:rPr>
        <w:t>ed</w:t>
      </w:r>
      <w:r w:rsidRPr="0079423B">
        <w:rPr>
          <w:rFonts w:cs="Arial"/>
        </w:rPr>
        <w:tab/>
      </w:r>
    </w:p>
    <w:p w:rsidR="0079423B" w:rsidRPr="0079423B" w:rsidRDefault="0079423B" w:rsidP="0079423B">
      <w:pPr>
        <w:pStyle w:val="ListParagraph"/>
        <w:numPr>
          <w:ilvl w:val="0"/>
          <w:numId w:val="15"/>
        </w:numPr>
        <w:tabs>
          <w:tab w:val="left" w:pos="360"/>
        </w:tabs>
        <w:spacing w:before="240" w:after="120"/>
        <w:ind w:left="0" w:firstLine="0"/>
        <w:rPr>
          <w:rFonts w:cs="Arial"/>
        </w:rPr>
      </w:pPr>
      <w:r w:rsidRPr="0079423B">
        <w:rPr>
          <w:rFonts w:cs="Arial"/>
        </w:rPr>
        <w:t>Block</w:t>
      </w:r>
      <w:r w:rsidR="005619C5">
        <w:rPr>
          <w:rFonts w:cs="Arial"/>
        </w:rPr>
        <w:t>ed</w:t>
      </w:r>
      <w:r w:rsidRPr="0079423B">
        <w:rPr>
          <w:rFonts w:cs="Arial"/>
        </w:rPr>
        <w:t xml:space="preserve"> behavior</w:t>
      </w:r>
    </w:p>
    <w:p w:rsidR="0079423B" w:rsidRPr="0079423B" w:rsidRDefault="005619C5" w:rsidP="0079423B">
      <w:pPr>
        <w:pStyle w:val="ListParagraph"/>
        <w:numPr>
          <w:ilvl w:val="0"/>
          <w:numId w:val="15"/>
        </w:numPr>
        <w:tabs>
          <w:tab w:val="left" w:pos="360"/>
        </w:tabs>
        <w:spacing w:before="240" w:after="120"/>
        <w:ind w:left="0" w:firstLine="0"/>
        <w:rPr>
          <w:rFonts w:cs="Arial"/>
        </w:rPr>
      </w:pPr>
      <w:r>
        <w:rPr>
          <w:rFonts w:cs="Arial"/>
        </w:rPr>
        <w:t>Provided r</w:t>
      </w:r>
      <w:r w:rsidR="0079423B" w:rsidRPr="0079423B">
        <w:rPr>
          <w:rFonts w:cs="Arial"/>
        </w:rPr>
        <w:t>einforcers</w:t>
      </w:r>
      <w:r w:rsidR="0079423B" w:rsidRPr="0079423B">
        <w:rPr>
          <w:rFonts w:cs="Arial"/>
        </w:rPr>
        <w:tab/>
      </w:r>
    </w:p>
    <w:p w:rsidR="0079423B" w:rsidRPr="00E65432" w:rsidRDefault="002D726C" w:rsidP="009559C6">
      <w:pPr>
        <w:pStyle w:val="ListParagraph"/>
        <w:numPr>
          <w:ilvl w:val="0"/>
          <w:numId w:val="15"/>
        </w:numPr>
        <w:tabs>
          <w:tab w:val="left" w:pos="360"/>
          <w:tab w:val="left" w:pos="6120"/>
        </w:tabs>
        <w:spacing w:before="240" w:after="120"/>
        <w:ind w:left="0" w:firstLine="0"/>
        <w:rPr>
          <w:rFonts w:cs="Arial"/>
          <w:b/>
        </w:rPr>
        <w:sectPr w:rsidR="0079423B" w:rsidRPr="00E65432" w:rsidSect="0079423B">
          <w:type w:val="continuous"/>
          <w:pgSz w:w="12240" w:h="15840" w:code="1"/>
          <w:pgMar w:top="1440" w:right="1800" w:bottom="1440" w:left="1800" w:header="1440" w:footer="1440" w:gutter="0"/>
          <w:cols w:num="2" w:space="720"/>
          <w:titlePg/>
          <w:docGrid w:linePitch="360"/>
        </w:sectPr>
      </w:pPr>
      <w:r w:rsidRPr="00E65432">
        <w:rPr>
          <w:rFonts w:cs="Arial"/>
        </w:rPr>
        <w:t>Other</w:t>
      </w:r>
    </w:p>
    <w:p w:rsidR="009559C6" w:rsidRPr="00EE6C9D" w:rsidRDefault="0082022D" w:rsidP="009559C6">
      <w:pPr>
        <w:tabs>
          <w:tab w:val="left" w:pos="6120"/>
        </w:tabs>
        <w:spacing w:before="240" w:after="12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lastRenderedPageBreak/>
        <w:t>*</w:t>
      </w:r>
      <w:r w:rsidR="009559C6" w:rsidRPr="00EE6C9D">
        <w:rPr>
          <w:rFonts w:cs="Arial"/>
          <w:b/>
          <w:sz w:val="22"/>
          <w:szCs w:val="22"/>
        </w:rPr>
        <w:t>Describe</w:t>
      </w:r>
      <w:r w:rsidR="0079423B">
        <w:rPr>
          <w:rFonts w:cs="Arial"/>
          <w:b/>
          <w:sz w:val="22"/>
          <w:szCs w:val="22"/>
        </w:rPr>
        <w:t>:</w:t>
      </w:r>
      <w:r w:rsidR="009559C6" w:rsidRPr="00EE6C9D">
        <w:rPr>
          <w:rFonts w:cs="Arial"/>
          <w:b/>
          <w:sz w:val="22"/>
          <w:szCs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39"/>
      </w:tblGrid>
      <w:tr w:rsidR="009559C6" w:rsidRPr="00EE6C9D" w:rsidTr="009559C6">
        <w:trPr>
          <w:trHeight w:val="1909"/>
        </w:trPr>
        <w:tc>
          <w:tcPr>
            <w:tcW w:w="8639" w:type="dxa"/>
            <w:tcMar>
              <w:top w:w="43" w:type="dxa"/>
              <w:bottom w:w="43" w:type="dxa"/>
            </w:tcMar>
          </w:tcPr>
          <w:p w:rsidR="009559C6" w:rsidRPr="00EE6C9D" w:rsidRDefault="009559C6" w:rsidP="001A1D8A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  <w:p w:rsidR="009559C6" w:rsidRPr="00EE6C9D" w:rsidRDefault="009559C6" w:rsidP="001A1D8A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  <w:p w:rsidR="009559C6" w:rsidRPr="00EE6C9D" w:rsidRDefault="009559C6" w:rsidP="001A1D8A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  <w:p w:rsidR="009559C6" w:rsidRPr="00EE6C9D" w:rsidRDefault="009559C6" w:rsidP="001A1D8A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</w:tr>
    </w:tbl>
    <w:p w:rsidR="00F955E4" w:rsidRDefault="00F955E4" w:rsidP="005A13CF">
      <w:pPr>
        <w:tabs>
          <w:tab w:val="left" w:pos="6120"/>
        </w:tabs>
        <w:spacing w:before="240" w:after="120"/>
        <w:rPr>
          <w:rFonts w:cs="Arial"/>
          <w:b/>
          <w:sz w:val="22"/>
          <w:szCs w:val="22"/>
        </w:rPr>
      </w:pPr>
    </w:p>
    <w:p w:rsidR="0079423B" w:rsidRPr="005A13CF" w:rsidRDefault="0079423B" w:rsidP="005A13CF">
      <w:pPr>
        <w:tabs>
          <w:tab w:val="left" w:pos="6120"/>
        </w:tabs>
        <w:spacing w:before="240" w:after="120"/>
        <w:rPr>
          <w:rFonts w:cs="Arial"/>
          <w:b/>
          <w:sz w:val="22"/>
          <w:szCs w:val="22"/>
        </w:rPr>
        <w:sectPr w:rsidR="0079423B" w:rsidRPr="005A13CF" w:rsidSect="0079423B">
          <w:type w:val="continuous"/>
          <w:pgSz w:w="12240" w:h="15840" w:code="1"/>
          <w:pgMar w:top="1440" w:right="1800" w:bottom="1440" w:left="1800" w:header="1440" w:footer="1440" w:gutter="0"/>
          <w:cols w:space="720"/>
          <w:titlePg/>
          <w:docGrid w:linePitch="360"/>
        </w:sectPr>
      </w:pPr>
      <w:r>
        <w:rPr>
          <w:rFonts w:cs="Arial"/>
          <w:b/>
          <w:sz w:val="22"/>
          <w:szCs w:val="22"/>
        </w:rPr>
        <w:t>*</w:t>
      </w:r>
      <w:r w:rsidR="0082022D">
        <w:rPr>
          <w:rFonts w:cs="Arial"/>
          <w:b/>
          <w:sz w:val="22"/>
          <w:szCs w:val="22"/>
        </w:rPr>
        <w:t xml:space="preserve">Indicate the </w:t>
      </w:r>
      <w:r w:rsidR="009559C6" w:rsidRPr="00EE6C9D">
        <w:rPr>
          <w:rFonts w:cs="Arial"/>
          <w:b/>
          <w:sz w:val="22"/>
          <w:szCs w:val="22"/>
        </w:rPr>
        <w:t>behavior that</w:t>
      </w:r>
      <w:r w:rsidR="009559C6">
        <w:rPr>
          <w:rFonts w:cs="Arial"/>
          <w:b/>
          <w:sz w:val="22"/>
          <w:szCs w:val="22"/>
        </w:rPr>
        <w:t xml:space="preserve"> </w:t>
      </w:r>
      <w:r w:rsidR="005A13CF">
        <w:rPr>
          <w:rFonts w:cs="Arial"/>
          <w:b/>
          <w:sz w:val="22"/>
          <w:szCs w:val="22"/>
        </w:rPr>
        <w:t xml:space="preserve">warranted the use of </w:t>
      </w:r>
      <w:r w:rsidR="00F955E4">
        <w:rPr>
          <w:rFonts w:cs="Arial"/>
          <w:b/>
          <w:sz w:val="22"/>
          <w:szCs w:val="22"/>
        </w:rPr>
        <w:t>seclusion</w:t>
      </w:r>
      <w:r w:rsidR="005A13CF">
        <w:rPr>
          <w:rFonts w:cs="Arial"/>
          <w:b/>
          <w:sz w:val="22"/>
          <w:szCs w:val="22"/>
        </w:rPr>
        <w:t xml:space="preserve"> (check one only).</w:t>
      </w:r>
    </w:p>
    <w:p w:rsidR="0079423B" w:rsidRDefault="0079423B" w:rsidP="0079423B">
      <w:pPr>
        <w:pStyle w:val="ListParagraph"/>
        <w:numPr>
          <w:ilvl w:val="0"/>
          <w:numId w:val="15"/>
        </w:numPr>
        <w:tabs>
          <w:tab w:val="left" w:pos="360"/>
        </w:tabs>
        <w:spacing w:before="240" w:after="120"/>
        <w:ind w:left="0" w:firstLine="0"/>
        <w:rPr>
          <w:rFonts w:cs="Arial"/>
        </w:rPr>
      </w:pPr>
      <w:r w:rsidRPr="0079423B">
        <w:rPr>
          <w:rFonts w:cs="Arial"/>
        </w:rPr>
        <w:lastRenderedPageBreak/>
        <w:t>Verbal threat/aggression</w:t>
      </w:r>
      <w:r w:rsidRPr="0079423B">
        <w:rPr>
          <w:rFonts w:cs="Arial"/>
        </w:rPr>
        <w:tab/>
      </w:r>
    </w:p>
    <w:p w:rsidR="0079423B" w:rsidRPr="0079423B" w:rsidRDefault="0079423B" w:rsidP="0079423B">
      <w:pPr>
        <w:pStyle w:val="ListParagraph"/>
        <w:numPr>
          <w:ilvl w:val="0"/>
          <w:numId w:val="15"/>
        </w:numPr>
        <w:tabs>
          <w:tab w:val="left" w:pos="360"/>
        </w:tabs>
        <w:spacing w:before="240" w:after="120"/>
        <w:ind w:left="0" w:firstLine="0"/>
        <w:rPr>
          <w:rFonts w:cs="Arial"/>
        </w:rPr>
      </w:pPr>
      <w:r w:rsidRPr="0079423B">
        <w:rPr>
          <w:rFonts w:cs="Arial"/>
        </w:rPr>
        <w:t>Self injurious behavior</w:t>
      </w:r>
    </w:p>
    <w:p w:rsidR="0079423B" w:rsidRDefault="0079423B" w:rsidP="0079423B">
      <w:pPr>
        <w:pStyle w:val="ListParagraph"/>
        <w:numPr>
          <w:ilvl w:val="0"/>
          <w:numId w:val="15"/>
        </w:numPr>
        <w:tabs>
          <w:tab w:val="left" w:pos="360"/>
        </w:tabs>
        <w:spacing w:before="240" w:after="120"/>
        <w:ind w:left="0" w:firstLine="0"/>
        <w:rPr>
          <w:rFonts w:cs="Arial"/>
        </w:rPr>
      </w:pPr>
      <w:r w:rsidRPr="0079423B">
        <w:rPr>
          <w:rFonts w:cs="Arial"/>
        </w:rPr>
        <w:t>Physical aggression</w:t>
      </w:r>
      <w:r w:rsidRPr="0079423B">
        <w:rPr>
          <w:rFonts w:cs="Arial"/>
        </w:rPr>
        <w:tab/>
      </w:r>
    </w:p>
    <w:p w:rsidR="0079423B" w:rsidRPr="0079423B" w:rsidRDefault="0079423B" w:rsidP="005A13CF">
      <w:pPr>
        <w:pStyle w:val="ListParagraph"/>
        <w:numPr>
          <w:ilvl w:val="0"/>
          <w:numId w:val="15"/>
        </w:numPr>
        <w:tabs>
          <w:tab w:val="left" w:pos="360"/>
        </w:tabs>
        <w:spacing w:before="240" w:after="120"/>
        <w:ind w:left="360" w:right="-720"/>
        <w:rPr>
          <w:rFonts w:cs="Arial"/>
        </w:rPr>
      </w:pPr>
      <w:r w:rsidRPr="0079423B">
        <w:rPr>
          <w:rFonts w:cs="Arial"/>
        </w:rPr>
        <w:lastRenderedPageBreak/>
        <w:t>Unsafe behavior (e.g., climbing furniture)</w:t>
      </w:r>
    </w:p>
    <w:p w:rsidR="0079423B" w:rsidRDefault="0079423B" w:rsidP="005A13CF">
      <w:pPr>
        <w:pStyle w:val="ListParagraph"/>
        <w:numPr>
          <w:ilvl w:val="0"/>
          <w:numId w:val="15"/>
        </w:numPr>
        <w:tabs>
          <w:tab w:val="left" w:pos="360"/>
        </w:tabs>
        <w:spacing w:before="240" w:after="120"/>
        <w:ind w:left="360"/>
        <w:rPr>
          <w:rFonts w:cs="Arial"/>
        </w:rPr>
      </w:pPr>
      <w:r w:rsidRPr="0079423B">
        <w:rPr>
          <w:rFonts w:cs="Arial"/>
        </w:rPr>
        <w:t>Running away</w:t>
      </w:r>
      <w:r w:rsidRPr="0079423B">
        <w:rPr>
          <w:rFonts w:cs="Arial"/>
        </w:rPr>
        <w:tab/>
      </w:r>
    </w:p>
    <w:p w:rsidR="0079423B" w:rsidRPr="0079423B" w:rsidRDefault="0079423B" w:rsidP="0079423B">
      <w:pPr>
        <w:pStyle w:val="ListParagraph"/>
        <w:numPr>
          <w:ilvl w:val="0"/>
          <w:numId w:val="15"/>
        </w:numPr>
        <w:tabs>
          <w:tab w:val="left" w:pos="360"/>
        </w:tabs>
        <w:spacing w:before="240" w:after="120"/>
        <w:ind w:left="0" w:firstLine="0"/>
        <w:rPr>
          <w:rFonts w:cs="Arial"/>
        </w:rPr>
      </w:pPr>
      <w:r w:rsidRPr="0079423B">
        <w:rPr>
          <w:rFonts w:cs="Arial"/>
        </w:rPr>
        <w:t>Property destruction</w:t>
      </w:r>
    </w:p>
    <w:p w:rsidR="0079423B" w:rsidRPr="0079423B" w:rsidRDefault="0079423B" w:rsidP="0079423B">
      <w:pPr>
        <w:pStyle w:val="ListParagraph"/>
        <w:numPr>
          <w:ilvl w:val="0"/>
          <w:numId w:val="15"/>
        </w:numPr>
        <w:tabs>
          <w:tab w:val="left" w:pos="360"/>
        </w:tabs>
        <w:spacing w:before="240" w:after="120"/>
        <w:ind w:left="0" w:firstLine="0"/>
        <w:rPr>
          <w:rFonts w:cs="Arial"/>
        </w:rPr>
        <w:sectPr w:rsidR="0079423B" w:rsidRPr="0079423B" w:rsidSect="0079423B">
          <w:type w:val="continuous"/>
          <w:pgSz w:w="12240" w:h="15840" w:code="1"/>
          <w:pgMar w:top="1440" w:right="1800" w:bottom="1440" w:left="1800" w:header="1440" w:footer="1440" w:gutter="0"/>
          <w:cols w:num="2" w:space="720"/>
          <w:titlePg/>
          <w:docGrid w:linePitch="360"/>
        </w:sectPr>
      </w:pPr>
      <w:r w:rsidRPr="0079423B">
        <w:rPr>
          <w:rFonts w:cs="Arial"/>
        </w:rPr>
        <w:t>Other</w:t>
      </w:r>
    </w:p>
    <w:p w:rsidR="00295D78" w:rsidRDefault="00295D78" w:rsidP="0079423B">
      <w:pPr>
        <w:rPr>
          <w:rFonts w:cs="Arial"/>
          <w:b/>
          <w:sz w:val="22"/>
          <w:szCs w:val="22"/>
        </w:rPr>
      </w:pPr>
    </w:p>
    <w:p w:rsidR="00BA70B1" w:rsidRPr="00EE6C9D" w:rsidRDefault="0082022D" w:rsidP="0079423B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*</w:t>
      </w:r>
      <w:r w:rsidR="0079423B">
        <w:rPr>
          <w:rFonts w:cs="Arial"/>
          <w:b/>
          <w:sz w:val="22"/>
          <w:szCs w:val="22"/>
        </w:rPr>
        <w:t>Describe: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39"/>
      </w:tblGrid>
      <w:tr w:rsidR="00BA70B1" w:rsidRPr="00EE6C9D" w:rsidTr="00F104DF">
        <w:trPr>
          <w:trHeight w:val="2350"/>
        </w:trPr>
        <w:tc>
          <w:tcPr>
            <w:tcW w:w="8639" w:type="dxa"/>
            <w:tcMar>
              <w:top w:w="43" w:type="dxa"/>
              <w:bottom w:w="43" w:type="dxa"/>
            </w:tcMar>
          </w:tcPr>
          <w:p w:rsidR="00BA70B1" w:rsidRPr="00EE6C9D" w:rsidRDefault="00BA70B1" w:rsidP="00DE47F5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  <w:p w:rsidR="00BA70B1" w:rsidRPr="00EE6C9D" w:rsidRDefault="00BA70B1" w:rsidP="00DE47F5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  <w:p w:rsidR="00BA70B1" w:rsidRPr="00EE6C9D" w:rsidRDefault="00BA70B1" w:rsidP="00DE47F5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  <w:p w:rsidR="00BA70B1" w:rsidRDefault="00BA70B1" w:rsidP="00DE47F5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  <w:p w:rsidR="00DE47F5" w:rsidRDefault="00DE47F5" w:rsidP="00DE47F5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  <w:p w:rsidR="00DE47F5" w:rsidRPr="00EE6C9D" w:rsidRDefault="00DE47F5" w:rsidP="00DE47F5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</w:tr>
    </w:tbl>
    <w:p w:rsidR="002B0955" w:rsidRDefault="002B0955" w:rsidP="003557E7">
      <w:pPr>
        <w:tabs>
          <w:tab w:val="left" w:pos="6120"/>
        </w:tabs>
        <w:spacing w:before="240" w:after="120"/>
        <w:rPr>
          <w:rFonts w:cs="Arial"/>
          <w:b/>
          <w:sz w:val="22"/>
          <w:szCs w:val="22"/>
        </w:rPr>
      </w:pPr>
    </w:p>
    <w:p w:rsidR="00817208" w:rsidRDefault="0079423B" w:rsidP="003557E7">
      <w:pPr>
        <w:tabs>
          <w:tab w:val="left" w:pos="6120"/>
        </w:tabs>
        <w:spacing w:before="240" w:after="12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lastRenderedPageBreak/>
        <w:t>*</w:t>
      </w:r>
      <w:r w:rsidR="0082022D">
        <w:rPr>
          <w:rFonts w:cs="Arial"/>
          <w:b/>
          <w:sz w:val="22"/>
          <w:szCs w:val="22"/>
        </w:rPr>
        <w:t>I</w:t>
      </w:r>
      <w:r w:rsidR="001A1D8A">
        <w:rPr>
          <w:rFonts w:cs="Arial"/>
          <w:b/>
          <w:sz w:val="22"/>
          <w:szCs w:val="22"/>
        </w:rPr>
        <w:t>ndicate who was at risk of immediate physical harm</w:t>
      </w:r>
      <w:r w:rsidR="0082022D">
        <w:rPr>
          <w:rFonts w:cs="Arial"/>
          <w:b/>
          <w:sz w:val="22"/>
          <w:szCs w:val="22"/>
        </w:rPr>
        <w:t xml:space="preserve"> (check all that apply)</w:t>
      </w:r>
      <w:r w:rsidR="001A1D8A">
        <w:rPr>
          <w:rFonts w:cs="Arial"/>
          <w:b/>
          <w:sz w:val="22"/>
          <w:szCs w:val="22"/>
        </w:rPr>
        <w:t>.</w:t>
      </w:r>
    </w:p>
    <w:p w:rsidR="0079423B" w:rsidRPr="007B6A12" w:rsidRDefault="0079423B" w:rsidP="0079423B">
      <w:pPr>
        <w:pStyle w:val="ListParagraph"/>
        <w:numPr>
          <w:ilvl w:val="0"/>
          <w:numId w:val="16"/>
        </w:numPr>
        <w:tabs>
          <w:tab w:val="left" w:pos="360"/>
          <w:tab w:val="left" w:pos="5904"/>
        </w:tabs>
        <w:spacing w:before="240" w:after="120"/>
        <w:ind w:left="0" w:firstLine="0"/>
        <w:rPr>
          <w:rFonts w:cs="Arial"/>
        </w:rPr>
      </w:pPr>
      <w:r w:rsidRPr="007B6A12">
        <w:rPr>
          <w:rFonts w:cs="Arial"/>
        </w:rPr>
        <w:t>The student</w:t>
      </w:r>
      <w:r w:rsidRPr="007B6A12">
        <w:rPr>
          <w:rFonts w:cs="Arial"/>
        </w:rPr>
        <w:tab/>
      </w:r>
    </w:p>
    <w:p w:rsidR="0079423B" w:rsidRPr="007B6A12" w:rsidRDefault="0079423B" w:rsidP="0079423B">
      <w:pPr>
        <w:pStyle w:val="ListParagraph"/>
        <w:numPr>
          <w:ilvl w:val="0"/>
          <w:numId w:val="16"/>
        </w:numPr>
        <w:tabs>
          <w:tab w:val="left" w:pos="360"/>
          <w:tab w:val="left" w:pos="5904"/>
        </w:tabs>
        <w:spacing w:before="240" w:after="120"/>
        <w:ind w:left="0" w:firstLine="0"/>
        <w:rPr>
          <w:rFonts w:cs="Arial"/>
        </w:rPr>
      </w:pPr>
      <w:r w:rsidRPr="007B6A12">
        <w:rPr>
          <w:rFonts w:cs="Arial"/>
        </w:rPr>
        <w:t>Other students</w:t>
      </w:r>
      <w:r w:rsidRPr="007B6A12">
        <w:rPr>
          <w:rFonts w:cs="Arial"/>
        </w:rPr>
        <w:tab/>
      </w:r>
    </w:p>
    <w:p w:rsidR="0079423B" w:rsidRPr="007B6A12" w:rsidRDefault="0079423B" w:rsidP="0079423B">
      <w:pPr>
        <w:pStyle w:val="ListParagraph"/>
        <w:numPr>
          <w:ilvl w:val="0"/>
          <w:numId w:val="16"/>
        </w:numPr>
        <w:tabs>
          <w:tab w:val="left" w:pos="360"/>
          <w:tab w:val="left" w:pos="5904"/>
        </w:tabs>
        <w:spacing w:before="240" w:after="120"/>
        <w:ind w:left="0" w:firstLine="0"/>
        <w:rPr>
          <w:rFonts w:cs="Arial"/>
        </w:rPr>
      </w:pPr>
      <w:r w:rsidRPr="007B6A12">
        <w:rPr>
          <w:rFonts w:cs="Arial"/>
        </w:rPr>
        <w:t>Adults</w:t>
      </w:r>
    </w:p>
    <w:p w:rsidR="00F2693C" w:rsidRDefault="00F2693C" w:rsidP="003557E7">
      <w:pPr>
        <w:tabs>
          <w:tab w:val="left" w:pos="6120"/>
        </w:tabs>
        <w:spacing w:before="240" w:after="120"/>
        <w:rPr>
          <w:rFonts w:cs="Arial"/>
          <w:b/>
          <w:sz w:val="22"/>
          <w:szCs w:val="22"/>
        </w:rPr>
      </w:pPr>
      <w:r w:rsidRPr="00EE6C9D">
        <w:rPr>
          <w:rFonts w:cs="Arial"/>
          <w:b/>
          <w:sz w:val="22"/>
          <w:szCs w:val="22"/>
        </w:rPr>
        <w:t>*How was it determined that there was imminent risk of serious injury or death to the student or others?</w:t>
      </w:r>
    </w:p>
    <w:p w:rsidR="00F7680C" w:rsidRPr="00EE6C9D" w:rsidRDefault="00F7680C" w:rsidP="00F7680C">
      <w:pPr>
        <w:tabs>
          <w:tab w:val="left" w:pos="6120"/>
        </w:tabs>
        <w:spacing w:before="240" w:after="120"/>
        <w:rPr>
          <w:rFonts w:cs="Arial"/>
          <w:b/>
          <w:sz w:val="22"/>
          <w:szCs w:val="22"/>
        </w:rPr>
      </w:pPr>
      <w:r w:rsidRPr="00EE6C9D">
        <w:rPr>
          <w:rFonts w:cs="Arial"/>
          <w:b/>
          <w:sz w:val="22"/>
          <w:szCs w:val="22"/>
        </w:rPr>
        <w:t xml:space="preserve">*Describe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39"/>
      </w:tblGrid>
      <w:tr w:rsidR="00F2693C" w:rsidRPr="00EE6C9D" w:rsidTr="00F104DF">
        <w:trPr>
          <w:trHeight w:val="2647"/>
        </w:trPr>
        <w:tc>
          <w:tcPr>
            <w:tcW w:w="8639" w:type="dxa"/>
            <w:tcMar>
              <w:top w:w="43" w:type="dxa"/>
              <w:bottom w:w="43" w:type="dxa"/>
            </w:tcMar>
          </w:tcPr>
          <w:p w:rsidR="00F2693C" w:rsidRPr="00EE6C9D" w:rsidRDefault="00F2693C" w:rsidP="00DE47F5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</w:tr>
    </w:tbl>
    <w:p w:rsidR="00F955E4" w:rsidRDefault="00F955E4" w:rsidP="003557E7">
      <w:pPr>
        <w:tabs>
          <w:tab w:val="left" w:pos="6120"/>
        </w:tabs>
        <w:spacing w:before="240" w:after="120"/>
        <w:rPr>
          <w:rFonts w:cs="Arial"/>
          <w:b/>
          <w:sz w:val="22"/>
          <w:szCs w:val="22"/>
        </w:rPr>
      </w:pPr>
    </w:p>
    <w:p w:rsidR="001A1D8A" w:rsidRDefault="00295D78" w:rsidP="003557E7">
      <w:pPr>
        <w:tabs>
          <w:tab w:val="left" w:pos="6120"/>
        </w:tabs>
        <w:spacing w:before="240" w:after="12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*I</w:t>
      </w:r>
      <w:r w:rsidR="001A1D8A">
        <w:rPr>
          <w:rFonts w:cs="Arial"/>
          <w:b/>
          <w:sz w:val="22"/>
          <w:szCs w:val="22"/>
        </w:rPr>
        <w:t xml:space="preserve">ndicate what occurred with the student immediately after termination of the </w:t>
      </w:r>
      <w:r w:rsidR="00F955E4">
        <w:rPr>
          <w:rFonts w:cs="Arial"/>
          <w:b/>
          <w:sz w:val="22"/>
          <w:szCs w:val="22"/>
        </w:rPr>
        <w:t>seclusion</w:t>
      </w:r>
      <w:r w:rsidR="0082022D">
        <w:rPr>
          <w:rFonts w:cs="Arial"/>
          <w:b/>
          <w:sz w:val="22"/>
          <w:szCs w:val="22"/>
        </w:rPr>
        <w:t xml:space="preserve"> (check all that apply)</w:t>
      </w:r>
      <w:r w:rsidR="001A1D8A">
        <w:rPr>
          <w:rFonts w:cs="Arial"/>
          <w:b/>
          <w:sz w:val="22"/>
          <w:szCs w:val="22"/>
        </w:rPr>
        <w:t>.</w:t>
      </w:r>
    </w:p>
    <w:p w:rsidR="0082022D" w:rsidRDefault="0082022D" w:rsidP="0082022D">
      <w:pPr>
        <w:pStyle w:val="ListParagraph"/>
        <w:numPr>
          <w:ilvl w:val="0"/>
          <w:numId w:val="17"/>
        </w:numPr>
        <w:tabs>
          <w:tab w:val="left" w:pos="360"/>
        </w:tabs>
        <w:spacing w:before="240" w:after="120"/>
        <w:ind w:left="0" w:firstLine="0"/>
        <w:rPr>
          <w:rFonts w:cs="Arial"/>
          <w:sz w:val="22"/>
          <w:szCs w:val="22"/>
        </w:rPr>
        <w:sectPr w:rsidR="0082022D" w:rsidSect="0079423B">
          <w:type w:val="continuous"/>
          <w:pgSz w:w="12240" w:h="15840" w:code="1"/>
          <w:pgMar w:top="1440" w:right="1800" w:bottom="1440" w:left="1800" w:header="1440" w:footer="1440" w:gutter="0"/>
          <w:cols w:space="720"/>
          <w:titlePg/>
          <w:docGrid w:linePitch="360"/>
        </w:sectPr>
      </w:pPr>
    </w:p>
    <w:p w:rsidR="0082022D" w:rsidRPr="00E65432" w:rsidRDefault="0082022D" w:rsidP="0082022D">
      <w:pPr>
        <w:pStyle w:val="ListParagraph"/>
        <w:numPr>
          <w:ilvl w:val="0"/>
          <w:numId w:val="17"/>
        </w:numPr>
        <w:tabs>
          <w:tab w:val="left" w:pos="360"/>
        </w:tabs>
        <w:spacing w:before="240" w:after="120"/>
        <w:ind w:left="0" w:firstLine="0"/>
        <w:rPr>
          <w:rFonts w:cs="Arial"/>
        </w:rPr>
      </w:pPr>
      <w:r w:rsidRPr="00E65432">
        <w:rPr>
          <w:rFonts w:cs="Arial"/>
        </w:rPr>
        <w:lastRenderedPageBreak/>
        <w:t>Debriefing/problem solving</w:t>
      </w:r>
      <w:r w:rsidRPr="00E65432">
        <w:rPr>
          <w:rFonts w:cs="Arial"/>
        </w:rPr>
        <w:tab/>
      </w:r>
    </w:p>
    <w:p w:rsidR="0082022D" w:rsidRPr="00E65432" w:rsidRDefault="0082022D" w:rsidP="0082022D">
      <w:pPr>
        <w:pStyle w:val="ListParagraph"/>
        <w:numPr>
          <w:ilvl w:val="0"/>
          <w:numId w:val="17"/>
        </w:numPr>
        <w:tabs>
          <w:tab w:val="left" w:pos="360"/>
        </w:tabs>
        <w:spacing w:before="240" w:after="120"/>
        <w:ind w:left="0" w:firstLine="0"/>
        <w:rPr>
          <w:rFonts w:cs="Arial"/>
        </w:rPr>
      </w:pPr>
      <w:r w:rsidRPr="00E65432">
        <w:rPr>
          <w:rFonts w:cs="Arial"/>
        </w:rPr>
        <w:t>Environment change</w:t>
      </w:r>
    </w:p>
    <w:p w:rsidR="0082022D" w:rsidRPr="00E65432" w:rsidRDefault="0082022D" w:rsidP="0082022D">
      <w:pPr>
        <w:pStyle w:val="ListParagraph"/>
        <w:numPr>
          <w:ilvl w:val="0"/>
          <w:numId w:val="17"/>
        </w:numPr>
        <w:tabs>
          <w:tab w:val="left" w:pos="360"/>
        </w:tabs>
        <w:spacing w:before="240" w:after="120"/>
        <w:ind w:left="0" w:firstLine="0"/>
        <w:rPr>
          <w:rFonts w:cs="Arial"/>
        </w:rPr>
      </w:pPr>
      <w:r w:rsidRPr="00E65432">
        <w:rPr>
          <w:rFonts w:cs="Arial"/>
        </w:rPr>
        <w:t>Return to activity</w:t>
      </w:r>
      <w:r w:rsidR="005619C5">
        <w:rPr>
          <w:rFonts w:cs="Arial"/>
        </w:rPr>
        <w:t>/situation</w:t>
      </w:r>
      <w:r w:rsidRPr="00E65432">
        <w:rPr>
          <w:rFonts w:cs="Arial"/>
        </w:rPr>
        <w:tab/>
      </w:r>
    </w:p>
    <w:p w:rsidR="0082022D" w:rsidRPr="00E65432" w:rsidRDefault="00DD4D4E" w:rsidP="0082022D">
      <w:pPr>
        <w:pStyle w:val="ListParagraph"/>
        <w:numPr>
          <w:ilvl w:val="0"/>
          <w:numId w:val="17"/>
        </w:numPr>
        <w:tabs>
          <w:tab w:val="left" w:pos="360"/>
        </w:tabs>
        <w:spacing w:before="240" w:after="120"/>
        <w:ind w:left="0" w:firstLine="0"/>
        <w:rPr>
          <w:rFonts w:cs="Arial"/>
        </w:rPr>
      </w:pPr>
      <w:r w:rsidRPr="00E65432">
        <w:rPr>
          <w:rFonts w:cs="Arial"/>
        </w:rPr>
        <w:lastRenderedPageBreak/>
        <w:t>R</w:t>
      </w:r>
      <w:r w:rsidR="0082022D" w:rsidRPr="00E65432">
        <w:rPr>
          <w:rFonts w:cs="Arial"/>
        </w:rPr>
        <w:t>emoval</w:t>
      </w:r>
      <w:r w:rsidRPr="00E65432">
        <w:rPr>
          <w:rFonts w:cs="Arial"/>
        </w:rPr>
        <w:t xml:space="preserve"> by parent</w:t>
      </w:r>
    </w:p>
    <w:p w:rsidR="0082022D" w:rsidRPr="00E65432" w:rsidRDefault="0082022D" w:rsidP="0082022D">
      <w:pPr>
        <w:pStyle w:val="ListParagraph"/>
        <w:numPr>
          <w:ilvl w:val="0"/>
          <w:numId w:val="17"/>
        </w:numPr>
        <w:tabs>
          <w:tab w:val="left" w:pos="360"/>
        </w:tabs>
        <w:spacing w:before="240" w:after="120"/>
        <w:ind w:left="0" w:firstLine="0"/>
        <w:rPr>
          <w:rFonts w:cs="Arial"/>
        </w:rPr>
      </w:pPr>
      <w:r w:rsidRPr="00E65432">
        <w:rPr>
          <w:rFonts w:cs="Arial"/>
        </w:rPr>
        <w:t>Behavior escalated</w:t>
      </w:r>
      <w:r w:rsidRPr="00E65432">
        <w:rPr>
          <w:rFonts w:cs="Arial"/>
        </w:rPr>
        <w:tab/>
      </w:r>
    </w:p>
    <w:p w:rsidR="0082022D" w:rsidRPr="00E65432" w:rsidRDefault="00DD4D4E" w:rsidP="00DD4D4E">
      <w:pPr>
        <w:pStyle w:val="ListParagraph"/>
        <w:numPr>
          <w:ilvl w:val="0"/>
          <w:numId w:val="17"/>
        </w:numPr>
        <w:tabs>
          <w:tab w:val="left" w:pos="360"/>
        </w:tabs>
        <w:spacing w:before="240" w:after="120"/>
        <w:ind w:left="0" w:firstLine="0"/>
        <w:rPr>
          <w:rFonts w:cs="Arial"/>
        </w:rPr>
        <w:sectPr w:rsidR="0082022D" w:rsidRPr="00E65432" w:rsidSect="0082022D">
          <w:type w:val="continuous"/>
          <w:pgSz w:w="12240" w:h="15840" w:code="1"/>
          <w:pgMar w:top="1440" w:right="1800" w:bottom="1440" w:left="1800" w:header="1440" w:footer="1440" w:gutter="0"/>
          <w:cols w:num="2" w:space="720"/>
          <w:titlePg/>
          <w:docGrid w:linePitch="360"/>
        </w:sectPr>
      </w:pPr>
      <w:r w:rsidRPr="00E65432">
        <w:rPr>
          <w:rFonts w:cs="Arial"/>
        </w:rPr>
        <w:t>Removal by law enforcement</w:t>
      </w:r>
    </w:p>
    <w:p w:rsidR="00F2693C" w:rsidRPr="00EE6C9D" w:rsidRDefault="00F2693C" w:rsidP="003557E7">
      <w:pPr>
        <w:tabs>
          <w:tab w:val="left" w:pos="6120"/>
        </w:tabs>
        <w:spacing w:before="240" w:after="120"/>
        <w:rPr>
          <w:rFonts w:cs="Arial"/>
          <w:b/>
          <w:sz w:val="22"/>
          <w:szCs w:val="22"/>
        </w:rPr>
      </w:pPr>
      <w:r w:rsidRPr="00EE6C9D">
        <w:rPr>
          <w:rFonts w:cs="Arial"/>
          <w:b/>
          <w:sz w:val="22"/>
          <w:szCs w:val="22"/>
        </w:rPr>
        <w:lastRenderedPageBreak/>
        <w:t xml:space="preserve">*Describe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39"/>
      </w:tblGrid>
      <w:tr w:rsidR="00F2693C" w:rsidRPr="00EE6C9D" w:rsidTr="00F104DF">
        <w:trPr>
          <w:trHeight w:val="2440"/>
        </w:trPr>
        <w:tc>
          <w:tcPr>
            <w:tcW w:w="8639" w:type="dxa"/>
            <w:tcMar>
              <w:top w:w="43" w:type="dxa"/>
              <w:bottom w:w="43" w:type="dxa"/>
            </w:tcMar>
          </w:tcPr>
          <w:p w:rsidR="00F2693C" w:rsidRPr="00EE6C9D" w:rsidRDefault="00F2693C" w:rsidP="00DE47F5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  <w:p w:rsidR="00F2693C" w:rsidRPr="00EE6C9D" w:rsidRDefault="00F2693C" w:rsidP="00DE47F5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</w:tr>
    </w:tbl>
    <w:p w:rsidR="00F104DF" w:rsidRDefault="0082022D" w:rsidP="0079423B">
      <w:pPr>
        <w:tabs>
          <w:tab w:val="left" w:pos="6120"/>
        </w:tabs>
        <w:spacing w:before="240" w:after="12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*Did the student have any </w:t>
      </w:r>
      <w:r w:rsidRPr="00EE6C9D">
        <w:rPr>
          <w:rFonts w:cs="Arial"/>
          <w:b/>
          <w:sz w:val="22"/>
          <w:szCs w:val="22"/>
        </w:rPr>
        <w:t xml:space="preserve">injuries, visible marks, or medical emergencies that occurred during </w:t>
      </w:r>
      <w:r w:rsidR="00F955E4">
        <w:rPr>
          <w:rFonts w:cs="Arial"/>
          <w:b/>
          <w:sz w:val="22"/>
          <w:szCs w:val="22"/>
        </w:rPr>
        <w:t>seclusion</w:t>
      </w:r>
      <w:r>
        <w:rPr>
          <w:rFonts w:cs="Arial"/>
          <w:b/>
          <w:sz w:val="22"/>
          <w:szCs w:val="22"/>
        </w:rPr>
        <w:t>?</w:t>
      </w:r>
    </w:p>
    <w:p w:rsidR="0082022D" w:rsidRPr="00E65432" w:rsidRDefault="0082022D" w:rsidP="0082022D">
      <w:pPr>
        <w:pStyle w:val="ListParagraph"/>
        <w:numPr>
          <w:ilvl w:val="0"/>
          <w:numId w:val="17"/>
        </w:numPr>
        <w:tabs>
          <w:tab w:val="left" w:pos="360"/>
        </w:tabs>
        <w:spacing w:before="240" w:after="120"/>
        <w:ind w:left="0" w:firstLine="0"/>
        <w:rPr>
          <w:rFonts w:cs="Arial"/>
        </w:rPr>
      </w:pPr>
      <w:r w:rsidRPr="00E65432">
        <w:rPr>
          <w:rFonts w:cs="Arial"/>
        </w:rPr>
        <w:t xml:space="preserve">Yes    </w:t>
      </w:r>
      <w:r w:rsidRPr="00E65432">
        <w:rPr>
          <w:rFonts w:cs="Arial"/>
        </w:rPr>
        <w:tab/>
      </w:r>
    </w:p>
    <w:p w:rsidR="0082022D" w:rsidRPr="00E65432" w:rsidRDefault="0082022D" w:rsidP="0082022D">
      <w:pPr>
        <w:pStyle w:val="ListParagraph"/>
        <w:numPr>
          <w:ilvl w:val="0"/>
          <w:numId w:val="17"/>
        </w:numPr>
        <w:tabs>
          <w:tab w:val="left" w:pos="360"/>
        </w:tabs>
        <w:spacing w:before="240" w:after="120"/>
        <w:ind w:left="0" w:firstLine="0"/>
        <w:rPr>
          <w:rFonts w:cs="Arial"/>
        </w:rPr>
      </w:pPr>
      <w:r w:rsidRPr="00E65432">
        <w:rPr>
          <w:rFonts w:cs="Arial"/>
        </w:rPr>
        <w:t>No</w:t>
      </w:r>
    </w:p>
    <w:p w:rsidR="0082022D" w:rsidRDefault="0082022D" w:rsidP="0082022D">
      <w:pPr>
        <w:tabs>
          <w:tab w:val="left" w:pos="360"/>
        </w:tabs>
        <w:spacing w:before="240"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If yes, describe: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39"/>
      </w:tblGrid>
      <w:tr w:rsidR="00295D78" w:rsidRPr="00EE6C9D" w:rsidTr="00295D78">
        <w:trPr>
          <w:trHeight w:val="712"/>
        </w:trPr>
        <w:tc>
          <w:tcPr>
            <w:tcW w:w="8639" w:type="dxa"/>
            <w:tcMar>
              <w:top w:w="43" w:type="dxa"/>
              <w:bottom w:w="43" w:type="dxa"/>
            </w:tcMar>
          </w:tcPr>
          <w:p w:rsidR="00295D78" w:rsidRPr="00EE6C9D" w:rsidRDefault="00295D78" w:rsidP="005619C5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  <w:p w:rsidR="00295D78" w:rsidRPr="00EE6C9D" w:rsidRDefault="00295D78" w:rsidP="005619C5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</w:tr>
    </w:tbl>
    <w:p w:rsidR="005619C5" w:rsidRDefault="005619C5" w:rsidP="005619C5">
      <w:pPr>
        <w:tabs>
          <w:tab w:val="left" w:pos="6120"/>
        </w:tabs>
        <w:spacing w:before="240" w:after="12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*Did anyone else (other students or adults) have any </w:t>
      </w:r>
      <w:r w:rsidRPr="00EE6C9D">
        <w:rPr>
          <w:rFonts w:cs="Arial"/>
          <w:b/>
          <w:sz w:val="22"/>
          <w:szCs w:val="22"/>
        </w:rPr>
        <w:t xml:space="preserve">injuries, visible marks, or medical emergencies that occurred during </w:t>
      </w:r>
      <w:r>
        <w:rPr>
          <w:rFonts w:cs="Arial"/>
          <w:b/>
          <w:sz w:val="22"/>
          <w:szCs w:val="22"/>
        </w:rPr>
        <w:t>seclusion?</w:t>
      </w:r>
    </w:p>
    <w:p w:rsidR="005619C5" w:rsidRPr="00E65432" w:rsidRDefault="005619C5" w:rsidP="005619C5">
      <w:pPr>
        <w:pStyle w:val="ListParagraph"/>
        <w:numPr>
          <w:ilvl w:val="0"/>
          <w:numId w:val="17"/>
        </w:numPr>
        <w:tabs>
          <w:tab w:val="left" w:pos="360"/>
        </w:tabs>
        <w:spacing w:before="240" w:after="120"/>
        <w:ind w:left="0" w:firstLine="0"/>
        <w:rPr>
          <w:rFonts w:cs="Arial"/>
        </w:rPr>
      </w:pPr>
      <w:r w:rsidRPr="00E65432">
        <w:rPr>
          <w:rFonts w:cs="Arial"/>
        </w:rPr>
        <w:t xml:space="preserve">Yes    </w:t>
      </w:r>
      <w:r w:rsidRPr="00E65432">
        <w:rPr>
          <w:rFonts w:cs="Arial"/>
        </w:rPr>
        <w:tab/>
      </w:r>
    </w:p>
    <w:p w:rsidR="005619C5" w:rsidRPr="00E65432" w:rsidRDefault="005619C5" w:rsidP="005619C5">
      <w:pPr>
        <w:pStyle w:val="ListParagraph"/>
        <w:numPr>
          <w:ilvl w:val="0"/>
          <w:numId w:val="17"/>
        </w:numPr>
        <w:tabs>
          <w:tab w:val="left" w:pos="360"/>
        </w:tabs>
        <w:spacing w:before="240" w:after="120"/>
        <w:ind w:left="0" w:firstLine="0"/>
        <w:rPr>
          <w:rFonts w:cs="Arial"/>
        </w:rPr>
      </w:pPr>
      <w:r w:rsidRPr="00E65432">
        <w:rPr>
          <w:rFonts w:cs="Arial"/>
        </w:rPr>
        <w:t>No</w:t>
      </w:r>
    </w:p>
    <w:p w:rsidR="005619C5" w:rsidRDefault="005619C5" w:rsidP="005619C5">
      <w:pPr>
        <w:tabs>
          <w:tab w:val="left" w:pos="360"/>
        </w:tabs>
        <w:spacing w:before="240"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If yes, describe: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39"/>
      </w:tblGrid>
      <w:tr w:rsidR="005619C5" w:rsidRPr="00EE6C9D" w:rsidTr="005619C5">
        <w:trPr>
          <w:trHeight w:val="712"/>
        </w:trPr>
        <w:tc>
          <w:tcPr>
            <w:tcW w:w="8639" w:type="dxa"/>
            <w:tcMar>
              <w:top w:w="43" w:type="dxa"/>
              <w:bottom w:w="43" w:type="dxa"/>
            </w:tcMar>
          </w:tcPr>
          <w:p w:rsidR="005619C5" w:rsidRPr="00EE6C9D" w:rsidRDefault="005619C5" w:rsidP="005619C5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  <w:p w:rsidR="005619C5" w:rsidRPr="00EE6C9D" w:rsidRDefault="005619C5" w:rsidP="005619C5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</w:tr>
    </w:tbl>
    <w:p w:rsidR="005619C5" w:rsidRDefault="005619C5" w:rsidP="003557E7">
      <w:pPr>
        <w:tabs>
          <w:tab w:val="left" w:pos="6120"/>
        </w:tabs>
        <w:spacing w:before="240" w:after="120"/>
        <w:rPr>
          <w:b/>
          <w:sz w:val="22"/>
          <w:szCs w:val="22"/>
        </w:rPr>
      </w:pPr>
    </w:p>
    <w:p w:rsidR="005619C5" w:rsidRDefault="005619C5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4224E6" w:rsidRDefault="00F955E4" w:rsidP="003557E7">
      <w:pPr>
        <w:tabs>
          <w:tab w:val="left" w:pos="6120"/>
        </w:tabs>
        <w:spacing w:before="240" w:after="12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SECLUSION</w:t>
      </w:r>
      <w:r w:rsidR="004224E6">
        <w:rPr>
          <w:b/>
          <w:sz w:val="22"/>
          <w:szCs w:val="22"/>
        </w:rPr>
        <w:t xml:space="preserve"> Incident Report </w:t>
      </w:r>
    </w:p>
    <w:p w:rsidR="004224E6" w:rsidRPr="004224E6" w:rsidRDefault="006F3E17" w:rsidP="003557E7">
      <w:pPr>
        <w:tabs>
          <w:tab w:val="left" w:pos="6120"/>
        </w:tabs>
        <w:spacing w:before="240" w:after="120"/>
        <w:rPr>
          <w:sz w:val="22"/>
          <w:szCs w:val="22"/>
        </w:rPr>
      </w:pPr>
      <w:r>
        <w:rPr>
          <w:sz w:val="22"/>
          <w:szCs w:val="22"/>
        </w:rPr>
        <w:t>Keep the copy of the</w:t>
      </w:r>
      <w:r w:rsidR="004224E6" w:rsidRPr="004224E6">
        <w:rPr>
          <w:sz w:val="22"/>
          <w:szCs w:val="22"/>
        </w:rPr>
        <w:t xml:space="preserve"> report for your records. Sign and return this </w:t>
      </w:r>
      <w:r>
        <w:rPr>
          <w:sz w:val="22"/>
          <w:szCs w:val="22"/>
        </w:rPr>
        <w:t>page</w:t>
      </w:r>
      <w:r w:rsidR="004224E6" w:rsidRPr="004224E6">
        <w:rPr>
          <w:sz w:val="22"/>
          <w:szCs w:val="22"/>
        </w:rPr>
        <w:t xml:space="preserve"> to school.</w:t>
      </w:r>
    </w:p>
    <w:p w:rsidR="004224E6" w:rsidRDefault="004224E6" w:rsidP="00306AC2">
      <w:pPr>
        <w:tabs>
          <w:tab w:val="left" w:pos="6120"/>
        </w:tabs>
        <w:spacing w:beforeLines="40" w:afterLines="40"/>
        <w:rPr>
          <w:b/>
          <w:sz w:val="22"/>
          <w:szCs w:val="22"/>
        </w:rPr>
      </w:pPr>
      <w:r>
        <w:rPr>
          <w:b/>
          <w:sz w:val="22"/>
          <w:szCs w:val="22"/>
        </w:rPr>
        <w:t>Student First Name: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5"/>
      </w:tblGrid>
      <w:tr w:rsidR="004224E6" w:rsidRPr="00EE6C9D" w:rsidTr="00DE47F5">
        <w:trPr>
          <w:trHeight w:val="210"/>
        </w:trPr>
        <w:tc>
          <w:tcPr>
            <w:tcW w:w="4455" w:type="dxa"/>
            <w:tcMar>
              <w:top w:w="43" w:type="dxa"/>
              <w:bottom w:w="43" w:type="dxa"/>
            </w:tcMar>
          </w:tcPr>
          <w:p w:rsidR="004224E6" w:rsidRPr="00EE6C9D" w:rsidRDefault="004224E6" w:rsidP="00306AC2">
            <w:pPr>
              <w:pStyle w:val="TableText"/>
              <w:spacing w:beforeLines="40" w:afterLines="40"/>
              <w:ind w:left="0"/>
              <w:rPr>
                <w:rFonts w:cs="Arial"/>
                <w:sz w:val="22"/>
                <w:szCs w:val="22"/>
              </w:rPr>
            </w:pPr>
          </w:p>
        </w:tc>
      </w:tr>
    </w:tbl>
    <w:p w:rsidR="004224E6" w:rsidRDefault="004224E6" w:rsidP="00306AC2">
      <w:pPr>
        <w:tabs>
          <w:tab w:val="left" w:pos="6120"/>
        </w:tabs>
        <w:spacing w:beforeLines="40" w:afterLines="40"/>
        <w:rPr>
          <w:b/>
          <w:sz w:val="22"/>
          <w:szCs w:val="22"/>
        </w:rPr>
      </w:pPr>
      <w:r>
        <w:rPr>
          <w:b/>
          <w:sz w:val="22"/>
          <w:szCs w:val="22"/>
        </w:rPr>
        <w:t>Student Last Name: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5"/>
      </w:tblGrid>
      <w:tr w:rsidR="004224E6" w:rsidRPr="00EE6C9D" w:rsidTr="00DE47F5">
        <w:trPr>
          <w:trHeight w:val="210"/>
        </w:trPr>
        <w:tc>
          <w:tcPr>
            <w:tcW w:w="4455" w:type="dxa"/>
            <w:tcMar>
              <w:top w:w="43" w:type="dxa"/>
              <w:bottom w:w="43" w:type="dxa"/>
            </w:tcMar>
          </w:tcPr>
          <w:p w:rsidR="004224E6" w:rsidRPr="00EE6C9D" w:rsidRDefault="004224E6" w:rsidP="00306AC2">
            <w:pPr>
              <w:pStyle w:val="TableText"/>
              <w:spacing w:beforeLines="40" w:afterLines="40"/>
              <w:ind w:left="0"/>
              <w:rPr>
                <w:rFonts w:cs="Arial"/>
                <w:sz w:val="22"/>
                <w:szCs w:val="22"/>
              </w:rPr>
            </w:pPr>
          </w:p>
        </w:tc>
      </w:tr>
    </w:tbl>
    <w:p w:rsidR="004224E6" w:rsidRDefault="004224E6" w:rsidP="00306AC2">
      <w:pPr>
        <w:tabs>
          <w:tab w:val="left" w:pos="6120"/>
        </w:tabs>
        <w:spacing w:beforeLines="40" w:afterLines="40"/>
        <w:rPr>
          <w:b/>
          <w:sz w:val="22"/>
          <w:szCs w:val="22"/>
        </w:rPr>
      </w:pPr>
      <w:r>
        <w:rPr>
          <w:b/>
          <w:sz w:val="22"/>
          <w:szCs w:val="22"/>
        </w:rPr>
        <w:t>Student Middle Name/Initial:</w:t>
      </w:r>
    </w:p>
    <w:tbl>
      <w:tblPr>
        <w:tblpPr w:leftFromText="180" w:rightFromText="180" w:vertAnchor="text" w:tblpY="1"/>
        <w:tblOverlap w:val="never"/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5"/>
      </w:tblGrid>
      <w:tr w:rsidR="004224E6" w:rsidRPr="00EE6C9D" w:rsidTr="00F04AC8">
        <w:trPr>
          <w:trHeight w:val="210"/>
        </w:trPr>
        <w:tc>
          <w:tcPr>
            <w:tcW w:w="4455" w:type="dxa"/>
            <w:tcMar>
              <w:top w:w="43" w:type="dxa"/>
              <w:bottom w:w="43" w:type="dxa"/>
            </w:tcMar>
          </w:tcPr>
          <w:p w:rsidR="004224E6" w:rsidRPr="00EE6C9D" w:rsidRDefault="004224E6" w:rsidP="00306AC2">
            <w:pPr>
              <w:pStyle w:val="TableText"/>
              <w:spacing w:beforeLines="40" w:afterLines="40"/>
              <w:ind w:left="0"/>
              <w:rPr>
                <w:rFonts w:cs="Arial"/>
                <w:sz w:val="22"/>
                <w:szCs w:val="22"/>
              </w:rPr>
            </w:pPr>
          </w:p>
        </w:tc>
      </w:tr>
    </w:tbl>
    <w:p w:rsidR="00196362" w:rsidRDefault="00196362" w:rsidP="00306AC2">
      <w:pPr>
        <w:tabs>
          <w:tab w:val="left" w:pos="6120"/>
        </w:tabs>
        <w:spacing w:beforeLines="40" w:afterLines="40"/>
        <w:rPr>
          <w:b/>
          <w:sz w:val="22"/>
          <w:szCs w:val="22"/>
        </w:rPr>
      </w:pPr>
    </w:p>
    <w:p w:rsidR="004224E6" w:rsidRDefault="00F04AC8" w:rsidP="00306AC2">
      <w:pPr>
        <w:tabs>
          <w:tab w:val="left" w:pos="6120"/>
        </w:tabs>
        <w:spacing w:beforeLines="40" w:afterLines="40"/>
        <w:rPr>
          <w:b/>
          <w:sz w:val="22"/>
          <w:szCs w:val="22"/>
        </w:rPr>
      </w:pPr>
      <w:r>
        <w:rPr>
          <w:b/>
          <w:sz w:val="22"/>
          <w:szCs w:val="22"/>
        </w:rPr>
        <w:br w:type="textWrapping" w:clear="all"/>
      </w:r>
      <w:r w:rsidR="004224E6">
        <w:rPr>
          <w:b/>
          <w:sz w:val="22"/>
          <w:szCs w:val="22"/>
        </w:rPr>
        <w:t>Date of Birth: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5"/>
      </w:tblGrid>
      <w:tr w:rsidR="004224E6" w:rsidRPr="00EE6C9D" w:rsidTr="00DE47F5">
        <w:trPr>
          <w:trHeight w:val="210"/>
        </w:trPr>
        <w:tc>
          <w:tcPr>
            <w:tcW w:w="4455" w:type="dxa"/>
            <w:tcMar>
              <w:top w:w="43" w:type="dxa"/>
              <w:bottom w:w="43" w:type="dxa"/>
            </w:tcMar>
          </w:tcPr>
          <w:p w:rsidR="004224E6" w:rsidRPr="00EE6C9D" w:rsidRDefault="004224E6" w:rsidP="00306AC2">
            <w:pPr>
              <w:pStyle w:val="TableText"/>
              <w:spacing w:beforeLines="40" w:afterLines="40"/>
              <w:ind w:left="0"/>
              <w:rPr>
                <w:rFonts w:cs="Arial"/>
                <w:sz w:val="22"/>
                <w:szCs w:val="22"/>
              </w:rPr>
            </w:pPr>
          </w:p>
        </w:tc>
      </w:tr>
    </w:tbl>
    <w:p w:rsidR="004224E6" w:rsidRDefault="004224E6" w:rsidP="00306AC2">
      <w:pPr>
        <w:tabs>
          <w:tab w:val="left" w:pos="6120"/>
        </w:tabs>
        <w:spacing w:beforeLines="40" w:afterLines="40"/>
        <w:rPr>
          <w:b/>
          <w:sz w:val="22"/>
          <w:szCs w:val="22"/>
        </w:rPr>
      </w:pPr>
      <w:r>
        <w:rPr>
          <w:b/>
          <w:sz w:val="22"/>
          <w:szCs w:val="22"/>
        </w:rPr>
        <w:t>School: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5"/>
      </w:tblGrid>
      <w:tr w:rsidR="004224E6" w:rsidRPr="00EE6C9D" w:rsidTr="00DE47F5">
        <w:trPr>
          <w:trHeight w:val="210"/>
        </w:trPr>
        <w:tc>
          <w:tcPr>
            <w:tcW w:w="4455" w:type="dxa"/>
            <w:tcMar>
              <w:top w:w="43" w:type="dxa"/>
              <w:bottom w:w="43" w:type="dxa"/>
            </w:tcMar>
          </w:tcPr>
          <w:p w:rsidR="004224E6" w:rsidRPr="00EE6C9D" w:rsidRDefault="004224E6" w:rsidP="00306AC2">
            <w:pPr>
              <w:pStyle w:val="TableText"/>
              <w:spacing w:beforeLines="40" w:afterLines="40"/>
              <w:ind w:left="0"/>
              <w:rPr>
                <w:rFonts w:cs="Arial"/>
                <w:sz w:val="22"/>
                <w:szCs w:val="22"/>
              </w:rPr>
            </w:pPr>
          </w:p>
        </w:tc>
      </w:tr>
    </w:tbl>
    <w:p w:rsidR="004224E6" w:rsidRDefault="004224E6" w:rsidP="00306AC2">
      <w:pPr>
        <w:tabs>
          <w:tab w:val="left" w:pos="6120"/>
        </w:tabs>
        <w:spacing w:beforeLines="40" w:afterLines="40"/>
        <w:rPr>
          <w:b/>
          <w:sz w:val="22"/>
          <w:szCs w:val="22"/>
        </w:rPr>
      </w:pPr>
      <w:r>
        <w:rPr>
          <w:b/>
          <w:sz w:val="22"/>
          <w:szCs w:val="22"/>
        </w:rPr>
        <w:t>Date of Incident: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5"/>
      </w:tblGrid>
      <w:tr w:rsidR="004224E6" w:rsidRPr="00EE6C9D" w:rsidTr="00DE47F5">
        <w:trPr>
          <w:trHeight w:val="210"/>
        </w:trPr>
        <w:tc>
          <w:tcPr>
            <w:tcW w:w="4455" w:type="dxa"/>
            <w:tcMar>
              <w:top w:w="43" w:type="dxa"/>
              <w:bottom w:w="43" w:type="dxa"/>
            </w:tcMar>
          </w:tcPr>
          <w:p w:rsidR="004224E6" w:rsidRPr="00EE6C9D" w:rsidRDefault="004224E6" w:rsidP="00306AC2">
            <w:pPr>
              <w:pStyle w:val="TableText"/>
              <w:spacing w:beforeLines="40" w:afterLines="40"/>
              <w:ind w:left="0"/>
              <w:rPr>
                <w:rFonts w:cs="Arial"/>
                <w:sz w:val="22"/>
                <w:szCs w:val="22"/>
              </w:rPr>
            </w:pPr>
          </w:p>
        </w:tc>
      </w:tr>
    </w:tbl>
    <w:p w:rsidR="004224E6" w:rsidRDefault="004224E6" w:rsidP="00306AC2">
      <w:pPr>
        <w:tabs>
          <w:tab w:val="left" w:pos="6120"/>
        </w:tabs>
        <w:spacing w:beforeLines="40" w:afterLines="40"/>
        <w:rPr>
          <w:b/>
          <w:sz w:val="22"/>
          <w:szCs w:val="22"/>
        </w:rPr>
      </w:pPr>
      <w:r>
        <w:rPr>
          <w:b/>
          <w:sz w:val="22"/>
          <w:szCs w:val="22"/>
        </w:rPr>
        <w:t>Time of Incident: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5"/>
      </w:tblGrid>
      <w:tr w:rsidR="004224E6" w:rsidRPr="00EE6C9D" w:rsidTr="00DE47F5">
        <w:trPr>
          <w:trHeight w:val="210"/>
        </w:trPr>
        <w:tc>
          <w:tcPr>
            <w:tcW w:w="4455" w:type="dxa"/>
            <w:tcMar>
              <w:top w:w="43" w:type="dxa"/>
              <w:bottom w:w="43" w:type="dxa"/>
            </w:tcMar>
          </w:tcPr>
          <w:p w:rsidR="004224E6" w:rsidRPr="00EE6C9D" w:rsidRDefault="004224E6" w:rsidP="00306AC2">
            <w:pPr>
              <w:pStyle w:val="TableText"/>
              <w:spacing w:beforeLines="40" w:afterLines="40"/>
              <w:ind w:left="0"/>
              <w:rPr>
                <w:rFonts w:cs="Arial"/>
                <w:sz w:val="22"/>
                <w:szCs w:val="22"/>
              </w:rPr>
            </w:pPr>
          </w:p>
        </w:tc>
      </w:tr>
    </w:tbl>
    <w:p w:rsidR="004224E6" w:rsidRDefault="004224E6" w:rsidP="003557E7">
      <w:pPr>
        <w:tabs>
          <w:tab w:val="left" w:pos="6120"/>
        </w:tabs>
        <w:spacing w:before="240" w:after="120"/>
        <w:rPr>
          <w:b/>
          <w:sz w:val="22"/>
          <w:szCs w:val="22"/>
        </w:rPr>
      </w:pPr>
    </w:p>
    <w:p w:rsidR="00B74DC8" w:rsidRDefault="00B74DC8" w:rsidP="003557E7">
      <w:pPr>
        <w:tabs>
          <w:tab w:val="left" w:pos="6120"/>
        </w:tabs>
        <w:spacing w:before="240" w:after="120"/>
        <w:rPr>
          <w:sz w:val="22"/>
          <w:szCs w:val="22"/>
        </w:rPr>
      </w:pPr>
    </w:p>
    <w:p w:rsidR="00B74DC8" w:rsidRDefault="00B74DC8" w:rsidP="003557E7">
      <w:pPr>
        <w:tabs>
          <w:tab w:val="left" w:pos="6120"/>
        </w:tabs>
        <w:spacing w:before="240" w:after="120"/>
        <w:rPr>
          <w:sz w:val="22"/>
          <w:szCs w:val="22"/>
        </w:rPr>
      </w:pPr>
    </w:p>
    <w:p w:rsidR="00B74DC8" w:rsidRDefault="00B74DC8" w:rsidP="003557E7">
      <w:pPr>
        <w:tabs>
          <w:tab w:val="left" w:pos="6120"/>
        </w:tabs>
        <w:spacing w:before="240" w:after="120"/>
        <w:rPr>
          <w:sz w:val="22"/>
          <w:szCs w:val="22"/>
        </w:rPr>
      </w:pPr>
    </w:p>
    <w:p w:rsidR="004224E6" w:rsidRDefault="004224E6" w:rsidP="003557E7">
      <w:pPr>
        <w:tabs>
          <w:tab w:val="left" w:pos="6120"/>
        </w:tabs>
        <w:spacing w:before="240" w:after="120"/>
        <w:rPr>
          <w:sz w:val="22"/>
          <w:szCs w:val="22"/>
        </w:rPr>
      </w:pPr>
      <w:r w:rsidRPr="004224E6">
        <w:rPr>
          <w:sz w:val="22"/>
          <w:szCs w:val="22"/>
        </w:rPr>
        <w:t xml:space="preserve">I acknowledge receipt of the incident report. </w:t>
      </w:r>
    </w:p>
    <w:p w:rsidR="006F3E17" w:rsidRDefault="006F3E17" w:rsidP="003557E7">
      <w:pPr>
        <w:tabs>
          <w:tab w:val="left" w:pos="6120"/>
        </w:tabs>
        <w:spacing w:before="240" w:after="120"/>
        <w:rPr>
          <w:sz w:val="22"/>
          <w:szCs w:val="22"/>
        </w:rPr>
      </w:pPr>
    </w:p>
    <w:p w:rsidR="006F3E17" w:rsidRPr="004224E6" w:rsidRDefault="006F3E17" w:rsidP="003557E7">
      <w:pPr>
        <w:tabs>
          <w:tab w:val="left" w:pos="6120"/>
        </w:tabs>
        <w:spacing w:before="240" w:after="120"/>
        <w:rPr>
          <w:sz w:val="22"/>
          <w:szCs w:val="22"/>
        </w:rPr>
      </w:pP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 xml:space="preserve">________________________________________________  </w:t>
      </w:r>
      <w:r>
        <w:rPr>
          <w:sz w:val="22"/>
          <w:szCs w:val="22"/>
        </w:rPr>
        <w:tab/>
        <w:t>____________________</w:t>
      </w:r>
    </w:p>
    <w:p w:rsidR="004224E6" w:rsidRDefault="004224E6" w:rsidP="00B74DC8">
      <w:pPr>
        <w:tabs>
          <w:tab w:val="left" w:pos="6120"/>
        </w:tabs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t>Parent Signature</w:t>
      </w:r>
      <w:r w:rsidR="006F3E17">
        <w:rPr>
          <w:b/>
          <w:sz w:val="22"/>
          <w:szCs w:val="22"/>
        </w:rPr>
        <w:tab/>
      </w:r>
      <w:r>
        <w:rPr>
          <w:b/>
          <w:sz w:val="22"/>
          <w:szCs w:val="22"/>
        </w:rPr>
        <w:t>Date</w:t>
      </w:r>
    </w:p>
    <w:sectPr w:rsidR="004224E6" w:rsidSect="0079423B">
      <w:type w:val="continuous"/>
      <w:pgSz w:w="12240" w:h="15840" w:code="1"/>
      <w:pgMar w:top="1440" w:right="1800" w:bottom="1440" w:left="1800" w:header="1440" w:footer="144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955" w:rsidRDefault="002B0955">
      <w:r>
        <w:separator/>
      </w:r>
    </w:p>
  </w:endnote>
  <w:endnote w:type="continuationSeparator" w:id="0">
    <w:p w:rsidR="002B0955" w:rsidRDefault="002B0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955" w:rsidRPr="006E5963" w:rsidRDefault="002B0955" w:rsidP="00B939FB">
    <w:pPr>
      <w:pStyle w:val="Footer"/>
      <w:pBdr>
        <w:top w:val="single" w:sz="8" w:space="1" w:color="auto"/>
      </w:pBdr>
      <w:rPr>
        <w:sz w:val="18"/>
        <w:szCs w:val="18"/>
      </w:rPr>
    </w:pPr>
    <w:r>
      <w:rPr>
        <w:sz w:val="18"/>
        <w:szCs w:val="18"/>
      </w:rPr>
      <w:t>Seclusion Incident Report</w:t>
    </w:r>
    <w:r w:rsidRPr="006E5963">
      <w:rPr>
        <w:sz w:val="18"/>
        <w:szCs w:val="18"/>
      </w:rPr>
      <w:tab/>
      <w:t xml:space="preserve">Page </w:t>
    </w:r>
    <w:r w:rsidR="00305294" w:rsidRPr="006E5963">
      <w:rPr>
        <w:sz w:val="18"/>
        <w:szCs w:val="18"/>
      </w:rPr>
      <w:fldChar w:fldCharType="begin"/>
    </w:r>
    <w:r w:rsidRPr="006E5963">
      <w:rPr>
        <w:sz w:val="18"/>
        <w:szCs w:val="18"/>
      </w:rPr>
      <w:instrText xml:space="preserve"> PAGE </w:instrText>
    </w:r>
    <w:r w:rsidR="00305294" w:rsidRPr="006E5963">
      <w:rPr>
        <w:sz w:val="18"/>
        <w:szCs w:val="18"/>
      </w:rPr>
      <w:fldChar w:fldCharType="separate"/>
    </w:r>
    <w:r w:rsidR="00306AC2">
      <w:rPr>
        <w:noProof/>
        <w:sz w:val="18"/>
        <w:szCs w:val="18"/>
      </w:rPr>
      <w:t>7</w:t>
    </w:r>
    <w:r w:rsidR="00305294" w:rsidRPr="006E5963">
      <w:rPr>
        <w:sz w:val="18"/>
        <w:szCs w:val="18"/>
      </w:rPr>
      <w:fldChar w:fldCharType="end"/>
    </w:r>
    <w:r w:rsidRPr="006E5963">
      <w:rPr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955" w:rsidRDefault="002B0955">
      <w:r>
        <w:separator/>
      </w:r>
    </w:p>
  </w:footnote>
  <w:footnote w:type="continuationSeparator" w:id="0">
    <w:p w:rsidR="002B0955" w:rsidRDefault="002B09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955" w:rsidRPr="006E5963" w:rsidRDefault="002B0955" w:rsidP="00B939FB">
    <w:pPr>
      <w:pStyle w:val="Header"/>
      <w:pBdr>
        <w:bottom w:val="single" w:sz="8" w:space="1" w:color="auto"/>
      </w:pBdr>
      <w:jc w:val="center"/>
      <w:rPr>
        <w:sz w:val="18"/>
        <w:szCs w:val="18"/>
      </w:rPr>
    </w:pPr>
    <w:r>
      <w:rPr>
        <w:sz w:val="18"/>
        <w:szCs w:val="18"/>
      </w:rPr>
      <w:t>Seclusion Incident Report</w:t>
    </w:r>
  </w:p>
  <w:p w:rsidR="002B0955" w:rsidRPr="00D0286D" w:rsidRDefault="002B0955" w:rsidP="00D0286D">
    <w:pPr>
      <w:pStyle w:val="Header"/>
      <w:jc w:val="center"/>
      <w:rPr>
        <w:b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4C17"/>
    <w:multiLevelType w:val="hybridMultilevel"/>
    <w:tmpl w:val="E3D8536C"/>
    <w:lvl w:ilvl="0" w:tplc="F856A6FE">
      <w:numFmt w:val="bullet"/>
      <w:lvlText w:val=""/>
      <w:lvlJc w:val="left"/>
      <w:pPr>
        <w:ind w:left="81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029A7BFD"/>
    <w:multiLevelType w:val="hybridMultilevel"/>
    <w:tmpl w:val="9F98F1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05263783"/>
    <w:multiLevelType w:val="hybridMultilevel"/>
    <w:tmpl w:val="C3F2C3C6"/>
    <w:lvl w:ilvl="0" w:tplc="C822552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F36EE1"/>
    <w:multiLevelType w:val="hybridMultilevel"/>
    <w:tmpl w:val="D3B455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1E52F7F"/>
    <w:multiLevelType w:val="hybridMultilevel"/>
    <w:tmpl w:val="8FC600DA"/>
    <w:lvl w:ilvl="0" w:tplc="C822552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FC549C2"/>
    <w:multiLevelType w:val="hybridMultilevel"/>
    <w:tmpl w:val="E51ACBF4"/>
    <w:lvl w:ilvl="0" w:tplc="B874ACF2">
      <w:start w:val="1"/>
      <w:numFmt w:val="bullet"/>
      <w:pStyle w:val="Sectioned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cs="Wingdings" w:hint="default"/>
      </w:rPr>
    </w:lvl>
  </w:abstractNum>
  <w:abstractNum w:abstractNumId="6">
    <w:nsid w:val="33AC1B5F"/>
    <w:multiLevelType w:val="hybridMultilevel"/>
    <w:tmpl w:val="BB762772"/>
    <w:lvl w:ilvl="0" w:tplc="C018F6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E90F65"/>
    <w:multiLevelType w:val="hybridMultilevel"/>
    <w:tmpl w:val="985C9D8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346297"/>
    <w:multiLevelType w:val="hybridMultilevel"/>
    <w:tmpl w:val="4B58EC6E"/>
    <w:lvl w:ilvl="0" w:tplc="1A00E1C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B43487"/>
    <w:multiLevelType w:val="multilevel"/>
    <w:tmpl w:val="436CFC3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i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5DEC6EB8"/>
    <w:multiLevelType w:val="hybridMultilevel"/>
    <w:tmpl w:val="C334183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E11529C"/>
    <w:multiLevelType w:val="hybridMultilevel"/>
    <w:tmpl w:val="C2B6463E"/>
    <w:lvl w:ilvl="0" w:tplc="C82255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205D1D"/>
    <w:multiLevelType w:val="hybridMultilevel"/>
    <w:tmpl w:val="3C96BFC6"/>
    <w:lvl w:ilvl="0" w:tplc="1F08C272">
      <w:numFmt w:val="bullet"/>
      <w:lvlText w:val=""/>
      <w:lvlJc w:val="left"/>
      <w:pPr>
        <w:ind w:left="81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73596EED"/>
    <w:multiLevelType w:val="hybridMultilevel"/>
    <w:tmpl w:val="94DEA99E"/>
    <w:lvl w:ilvl="0" w:tplc="C8225520">
      <w:start w:val="1"/>
      <w:numFmt w:val="bullet"/>
      <w:lvlText w:val="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3C6C70"/>
    <w:multiLevelType w:val="hybridMultilevel"/>
    <w:tmpl w:val="BCBC0CB2"/>
    <w:lvl w:ilvl="0" w:tplc="0409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3"/>
  </w:num>
  <w:num w:numId="5">
    <w:abstractNumId w:val="1"/>
  </w:num>
  <w:num w:numId="6">
    <w:abstractNumId w:val="14"/>
  </w:num>
  <w:num w:numId="7">
    <w:abstractNumId w:val="9"/>
  </w:num>
  <w:num w:numId="8">
    <w:abstractNumId w:val="9"/>
  </w:num>
  <w:num w:numId="9">
    <w:abstractNumId w:val="9"/>
  </w:num>
  <w:num w:numId="10">
    <w:abstractNumId w:val="6"/>
  </w:num>
  <w:num w:numId="11">
    <w:abstractNumId w:val="8"/>
  </w:num>
  <w:num w:numId="12">
    <w:abstractNumId w:val="0"/>
  </w:num>
  <w:num w:numId="13">
    <w:abstractNumId w:val="12"/>
  </w:num>
  <w:num w:numId="14">
    <w:abstractNumId w:val="11"/>
  </w:num>
  <w:num w:numId="15">
    <w:abstractNumId w:val="13"/>
  </w:num>
  <w:num w:numId="16">
    <w:abstractNumId w:val="2"/>
  </w:num>
  <w:num w:numId="17">
    <w:abstractNumId w:val="4"/>
  </w:num>
  <w:num w:numId="18">
    <w:abstractNumId w:val="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attachedTemplate r:id="rId1"/>
  <w:stylePaneFormatFilter w:val="3F01"/>
  <w:defaultTabStop w:val="720"/>
  <w:doNotShadeFormData/>
  <w:noPunctuationKerning/>
  <w:characterSpacingControl w:val="doNotCompress"/>
  <w:hdrShapeDefaults>
    <o:shapedefaults v:ext="edit" spidmax="65537">
      <o:colormenu v:ext="edit" fillcolor="#cff"/>
    </o:shapedefaults>
  </w:hdrShapeDefaults>
  <w:footnotePr>
    <w:footnote w:id="-1"/>
    <w:footnote w:id="0"/>
  </w:footnotePr>
  <w:endnotePr>
    <w:endnote w:id="-1"/>
    <w:endnote w:id="0"/>
  </w:endnotePr>
  <w:compat/>
  <w:rsids>
    <w:rsidRoot w:val="00F2693C"/>
    <w:rsid w:val="0003155D"/>
    <w:rsid w:val="00033DBD"/>
    <w:rsid w:val="00036854"/>
    <w:rsid w:val="0004461F"/>
    <w:rsid w:val="000472CA"/>
    <w:rsid w:val="000508DA"/>
    <w:rsid w:val="00051932"/>
    <w:rsid w:val="0005213E"/>
    <w:rsid w:val="00054E75"/>
    <w:rsid w:val="000722CE"/>
    <w:rsid w:val="000747F6"/>
    <w:rsid w:val="00077623"/>
    <w:rsid w:val="00080913"/>
    <w:rsid w:val="00080D2B"/>
    <w:rsid w:val="00090494"/>
    <w:rsid w:val="00093E8C"/>
    <w:rsid w:val="000A3989"/>
    <w:rsid w:val="000B1121"/>
    <w:rsid w:val="000B2A3C"/>
    <w:rsid w:val="000C1586"/>
    <w:rsid w:val="000C2718"/>
    <w:rsid w:val="000C30CC"/>
    <w:rsid w:val="000D40A2"/>
    <w:rsid w:val="000E2EEF"/>
    <w:rsid w:val="000F1BEC"/>
    <w:rsid w:val="000F4935"/>
    <w:rsid w:val="00100287"/>
    <w:rsid w:val="00112379"/>
    <w:rsid w:val="00116F0A"/>
    <w:rsid w:val="001206D4"/>
    <w:rsid w:val="001252A7"/>
    <w:rsid w:val="001328A3"/>
    <w:rsid w:val="0013642E"/>
    <w:rsid w:val="001569E8"/>
    <w:rsid w:val="00160B81"/>
    <w:rsid w:val="00165C78"/>
    <w:rsid w:val="0017020B"/>
    <w:rsid w:val="00196362"/>
    <w:rsid w:val="0019640E"/>
    <w:rsid w:val="001A0845"/>
    <w:rsid w:val="001A1D8A"/>
    <w:rsid w:val="001A6287"/>
    <w:rsid w:val="001B15DB"/>
    <w:rsid w:val="001C129C"/>
    <w:rsid w:val="001C4D72"/>
    <w:rsid w:val="001D1D6C"/>
    <w:rsid w:val="001D5979"/>
    <w:rsid w:val="001E79F9"/>
    <w:rsid w:val="001F7C2E"/>
    <w:rsid w:val="0020544A"/>
    <w:rsid w:val="00210D35"/>
    <w:rsid w:val="00216E76"/>
    <w:rsid w:val="00220045"/>
    <w:rsid w:val="00244592"/>
    <w:rsid w:val="00251044"/>
    <w:rsid w:val="00256430"/>
    <w:rsid w:val="00260CD1"/>
    <w:rsid w:val="0026441A"/>
    <w:rsid w:val="00265D51"/>
    <w:rsid w:val="00273FBA"/>
    <w:rsid w:val="00274E4F"/>
    <w:rsid w:val="002753D4"/>
    <w:rsid w:val="002772CF"/>
    <w:rsid w:val="002847FF"/>
    <w:rsid w:val="002903B1"/>
    <w:rsid w:val="0029501B"/>
    <w:rsid w:val="00295D78"/>
    <w:rsid w:val="002978AA"/>
    <w:rsid w:val="002A07C0"/>
    <w:rsid w:val="002A5AD1"/>
    <w:rsid w:val="002B0955"/>
    <w:rsid w:val="002B4DB7"/>
    <w:rsid w:val="002B6BA1"/>
    <w:rsid w:val="002C23E3"/>
    <w:rsid w:val="002C2AC1"/>
    <w:rsid w:val="002D2C49"/>
    <w:rsid w:val="002D2CE8"/>
    <w:rsid w:val="002D5392"/>
    <w:rsid w:val="002D726C"/>
    <w:rsid w:val="002E1753"/>
    <w:rsid w:val="002E63DC"/>
    <w:rsid w:val="002F78C6"/>
    <w:rsid w:val="00305294"/>
    <w:rsid w:val="00306AC2"/>
    <w:rsid w:val="00306E75"/>
    <w:rsid w:val="003150ED"/>
    <w:rsid w:val="00320FD0"/>
    <w:rsid w:val="0032495F"/>
    <w:rsid w:val="00330146"/>
    <w:rsid w:val="00341A61"/>
    <w:rsid w:val="003557E7"/>
    <w:rsid w:val="00356B53"/>
    <w:rsid w:val="00383E33"/>
    <w:rsid w:val="003847A9"/>
    <w:rsid w:val="00386837"/>
    <w:rsid w:val="00386995"/>
    <w:rsid w:val="00386C84"/>
    <w:rsid w:val="003A1498"/>
    <w:rsid w:val="003A1636"/>
    <w:rsid w:val="003A1956"/>
    <w:rsid w:val="003A5B0E"/>
    <w:rsid w:val="003B6ED0"/>
    <w:rsid w:val="003D6AB7"/>
    <w:rsid w:val="003E1553"/>
    <w:rsid w:val="003E70DF"/>
    <w:rsid w:val="004000A2"/>
    <w:rsid w:val="00417E2E"/>
    <w:rsid w:val="004224E6"/>
    <w:rsid w:val="00424139"/>
    <w:rsid w:val="004322F7"/>
    <w:rsid w:val="0044058B"/>
    <w:rsid w:val="00443B66"/>
    <w:rsid w:val="00453E31"/>
    <w:rsid w:val="00461730"/>
    <w:rsid w:val="00461FC0"/>
    <w:rsid w:val="004638E4"/>
    <w:rsid w:val="004656E5"/>
    <w:rsid w:val="00466B13"/>
    <w:rsid w:val="00476057"/>
    <w:rsid w:val="00490341"/>
    <w:rsid w:val="004A2F8A"/>
    <w:rsid w:val="004A6410"/>
    <w:rsid w:val="004A7483"/>
    <w:rsid w:val="004B43F5"/>
    <w:rsid w:val="004B6CD1"/>
    <w:rsid w:val="004C2641"/>
    <w:rsid w:val="004C3388"/>
    <w:rsid w:val="004C4A05"/>
    <w:rsid w:val="004D2769"/>
    <w:rsid w:val="004F6761"/>
    <w:rsid w:val="00500E9A"/>
    <w:rsid w:val="00524BE7"/>
    <w:rsid w:val="005272F4"/>
    <w:rsid w:val="00534D52"/>
    <w:rsid w:val="005619C5"/>
    <w:rsid w:val="0056558C"/>
    <w:rsid w:val="00573191"/>
    <w:rsid w:val="00575EE7"/>
    <w:rsid w:val="005A13CF"/>
    <w:rsid w:val="005A6DC8"/>
    <w:rsid w:val="005B2D77"/>
    <w:rsid w:val="005C1B07"/>
    <w:rsid w:val="005C6B99"/>
    <w:rsid w:val="005D00AA"/>
    <w:rsid w:val="005F7092"/>
    <w:rsid w:val="005F7DD6"/>
    <w:rsid w:val="00606E33"/>
    <w:rsid w:val="00621C6B"/>
    <w:rsid w:val="006240A1"/>
    <w:rsid w:val="00634FE3"/>
    <w:rsid w:val="0064250F"/>
    <w:rsid w:val="00646CAD"/>
    <w:rsid w:val="0065397A"/>
    <w:rsid w:val="00662197"/>
    <w:rsid w:val="00666076"/>
    <w:rsid w:val="006767A9"/>
    <w:rsid w:val="006828F3"/>
    <w:rsid w:val="0069049A"/>
    <w:rsid w:val="00695452"/>
    <w:rsid w:val="0069695B"/>
    <w:rsid w:val="006A260C"/>
    <w:rsid w:val="006A7413"/>
    <w:rsid w:val="006B050D"/>
    <w:rsid w:val="006B1074"/>
    <w:rsid w:val="006B58F5"/>
    <w:rsid w:val="006B6AFF"/>
    <w:rsid w:val="006C2875"/>
    <w:rsid w:val="006C60A6"/>
    <w:rsid w:val="006D4542"/>
    <w:rsid w:val="006D5026"/>
    <w:rsid w:val="006D53EE"/>
    <w:rsid w:val="006E0181"/>
    <w:rsid w:val="006E4B62"/>
    <w:rsid w:val="006E5963"/>
    <w:rsid w:val="006E6774"/>
    <w:rsid w:val="006F3E17"/>
    <w:rsid w:val="007040E7"/>
    <w:rsid w:val="00711EA3"/>
    <w:rsid w:val="00725F8B"/>
    <w:rsid w:val="00730A6C"/>
    <w:rsid w:val="00732583"/>
    <w:rsid w:val="007400EE"/>
    <w:rsid w:val="007404EF"/>
    <w:rsid w:val="007407E0"/>
    <w:rsid w:val="00753386"/>
    <w:rsid w:val="00753B91"/>
    <w:rsid w:val="0075452A"/>
    <w:rsid w:val="00756C7D"/>
    <w:rsid w:val="00761842"/>
    <w:rsid w:val="0076450D"/>
    <w:rsid w:val="00765F37"/>
    <w:rsid w:val="0077250A"/>
    <w:rsid w:val="007770EA"/>
    <w:rsid w:val="00782686"/>
    <w:rsid w:val="007845AF"/>
    <w:rsid w:val="00785011"/>
    <w:rsid w:val="0079423B"/>
    <w:rsid w:val="007A62F4"/>
    <w:rsid w:val="007B0604"/>
    <w:rsid w:val="007B2BE2"/>
    <w:rsid w:val="007B661D"/>
    <w:rsid w:val="007B6A12"/>
    <w:rsid w:val="007C31D8"/>
    <w:rsid w:val="007E2391"/>
    <w:rsid w:val="007E4DDF"/>
    <w:rsid w:val="007F2EC4"/>
    <w:rsid w:val="00805EE1"/>
    <w:rsid w:val="00811B77"/>
    <w:rsid w:val="0081321C"/>
    <w:rsid w:val="00814B2F"/>
    <w:rsid w:val="00817208"/>
    <w:rsid w:val="00817D21"/>
    <w:rsid w:val="0082022D"/>
    <w:rsid w:val="00820EC1"/>
    <w:rsid w:val="00824E43"/>
    <w:rsid w:val="008276D9"/>
    <w:rsid w:val="00833922"/>
    <w:rsid w:val="00840033"/>
    <w:rsid w:val="00842713"/>
    <w:rsid w:val="00844E0A"/>
    <w:rsid w:val="00845A84"/>
    <w:rsid w:val="00845E25"/>
    <w:rsid w:val="008465A8"/>
    <w:rsid w:val="00865D2C"/>
    <w:rsid w:val="008769EF"/>
    <w:rsid w:val="00883299"/>
    <w:rsid w:val="0088693C"/>
    <w:rsid w:val="008A23C9"/>
    <w:rsid w:val="008A6712"/>
    <w:rsid w:val="008A73E6"/>
    <w:rsid w:val="008B0DE6"/>
    <w:rsid w:val="008C3B8E"/>
    <w:rsid w:val="008C5BFE"/>
    <w:rsid w:val="008D0D32"/>
    <w:rsid w:val="008E1BD5"/>
    <w:rsid w:val="008E60A4"/>
    <w:rsid w:val="008E7A27"/>
    <w:rsid w:val="008F448A"/>
    <w:rsid w:val="008F4C3C"/>
    <w:rsid w:val="009000C3"/>
    <w:rsid w:val="00901624"/>
    <w:rsid w:val="00901F38"/>
    <w:rsid w:val="00902E07"/>
    <w:rsid w:val="00905F28"/>
    <w:rsid w:val="009075CA"/>
    <w:rsid w:val="009079A4"/>
    <w:rsid w:val="00915408"/>
    <w:rsid w:val="00920BEB"/>
    <w:rsid w:val="00921287"/>
    <w:rsid w:val="00940018"/>
    <w:rsid w:val="009435EB"/>
    <w:rsid w:val="009503E4"/>
    <w:rsid w:val="00955114"/>
    <w:rsid w:val="009559C6"/>
    <w:rsid w:val="00957DC8"/>
    <w:rsid w:val="00960EE0"/>
    <w:rsid w:val="009612EB"/>
    <w:rsid w:val="009767AE"/>
    <w:rsid w:val="00987E4D"/>
    <w:rsid w:val="009A2B15"/>
    <w:rsid w:val="009A6D05"/>
    <w:rsid w:val="009B3C2F"/>
    <w:rsid w:val="009B3DEE"/>
    <w:rsid w:val="009D25BA"/>
    <w:rsid w:val="009E0B38"/>
    <w:rsid w:val="009F3A04"/>
    <w:rsid w:val="00A0099A"/>
    <w:rsid w:val="00A01F14"/>
    <w:rsid w:val="00A05014"/>
    <w:rsid w:val="00A10530"/>
    <w:rsid w:val="00A17B33"/>
    <w:rsid w:val="00A17E8B"/>
    <w:rsid w:val="00A2329F"/>
    <w:rsid w:val="00A23EC9"/>
    <w:rsid w:val="00A31CBF"/>
    <w:rsid w:val="00A33D6A"/>
    <w:rsid w:val="00A40EAC"/>
    <w:rsid w:val="00A440A0"/>
    <w:rsid w:val="00A46894"/>
    <w:rsid w:val="00A50E38"/>
    <w:rsid w:val="00A5497F"/>
    <w:rsid w:val="00A5561A"/>
    <w:rsid w:val="00A5738A"/>
    <w:rsid w:val="00A63D1E"/>
    <w:rsid w:val="00A73169"/>
    <w:rsid w:val="00A82D70"/>
    <w:rsid w:val="00A925A0"/>
    <w:rsid w:val="00A928F1"/>
    <w:rsid w:val="00A951FF"/>
    <w:rsid w:val="00A96325"/>
    <w:rsid w:val="00A97DE1"/>
    <w:rsid w:val="00AB1D59"/>
    <w:rsid w:val="00AC1680"/>
    <w:rsid w:val="00AD089B"/>
    <w:rsid w:val="00AE095C"/>
    <w:rsid w:val="00AF3151"/>
    <w:rsid w:val="00AF4C81"/>
    <w:rsid w:val="00B118C0"/>
    <w:rsid w:val="00B120AE"/>
    <w:rsid w:val="00B152DE"/>
    <w:rsid w:val="00B22714"/>
    <w:rsid w:val="00B25572"/>
    <w:rsid w:val="00B34BA9"/>
    <w:rsid w:val="00B566A3"/>
    <w:rsid w:val="00B74DC8"/>
    <w:rsid w:val="00B75410"/>
    <w:rsid w:val="00B8436F"/>
    <w:rsid w:val="00B847B9"/>
    <w:rsid w:val="00B939FB"/>
    <w:rsid w:val="00BA16E1"/>
    <w:rsid w:val="00BA70B1"/>
    <w:rsid w:val="00BA7AF5"/>
    <w:rsid w:val="00BC6BE2"/>
    <w:rsid w:val="00BD2004"/>
    <w:rsid w:val="00BD77EB"/>
    <w:rsid w:val="00BE141E"/>
    <w:rsid w:val="00BE34BB"/>
    <w:rsid w:val="00BF0219"/>
    <w:rsid w:val="00BF7E92"/>
    <w:rsid w:val="00C01AE4"/>
    <w:rsid w:val="00C139EE"/>
    <w:rsid w:val="00C13EAB"/>
    <w:rsid w:val="00C21A5A"/>
    <w:rsid w:val="00C26249"/>
    <w:rsid w:val="00C27667"/>
    <w:rsid w:val="00C27750"/>
    <w:rsid w:val="00C32305"/>
    <w:rsid w:val="00C366EB"/>
    <w:rsid w:val="00C47AB9"/>
    <w:rsid w:val="00C50A01"/>
    <w:rsid w:val="00C5488C"/>
    <w:rsid w:val="00C56626"/>
    <w:rsid w:val="00C6623E"/>
    <w:rsid w:val="00C76BAB"/>
    <w:rsid w:val="00C805B3"/>
    <w:rsid w:val="00CB3366"/>
    <w:rsid w:val="00CD4105"/>
    <w:rsid w:val="00CE372B"/>
    <w:rsid w:val="00CF6029"/>
    <w:rsid w:val="00D0286D"/>
    <w:rsid w:val="00D0658C"/>
    <w:rsid w:val="00D15BF8"/>
    <w:rsid w:val="00D207D1"/>
    <w:rsid w:val="00D20A1E"/>
    <w:rsid w:val="00D234D0"/>
    <w:rsid w:val="00D3247B"/>
    <w:rsid w:val="00D35B3E"/>
    <w:rsid w:val="00D5125D"/>
    <w:rsid w:val="00D515FE"/>
    <w:rsid w:val="00D52034"/>
    <w:rsid w:val="00D52CF5"/>
    <w:rsid w:val="00D6532F"/>
    <w:rsid w:val="00D654D0"/>
    <w:rsid w:val="00D6695C"/>
    <w:rsid w:val="00D7046C"/>
    <w:rsid w:val="00D738D8"/>
    <w:rsid w:val="00D81093"/>
    <w:rsid w:val="00D86F61"/>
    <w:rsid w:val="00D87444"/>
    <w:rsid w:val="00D916B6"/>
    <w:rsid w:val="00DA061E"/>
    <w:rsid w:val="00DA18FA"/>
    <w:rsid w:val="00DA3485"/>
    <w:rsid w:val="00DA60B8"/>
    <w:rsid w:val="00DD4D4E"/>
    <w:rsid w:val="00DD54E2"/>
    <w:rsid w:val="00DE47F5"/>
    <w:rsid w:val="00DE569C"/>
    <w:rsid w:val="00DF1B09"/>
    <w:rsid w:val="00E01FE6"/>
    <w:rsid w:val="00E05095"/>
    <w:rsid w:val="00E05BA3"/>
    <w:rsid w:val="00E05D3D"/>
    <w:rsid w:val="00E14554"/>
    <w:rsid w:val="00E30AC2"/>
    <w:rsid w:val="00E33DA8"/>
    <w:rsid w:val="00E35E53"/>
    <w:rsid w:val="00E37650"/>
    <w:rsid w:val="00E37DB8"/>
    <w:rsid w:val="00E42224"/>
    <w:rsid w:val="00E50AC6"/>
    <w:rsid w:val="00E65432"/>
    <w:rsid w:val="00E70D0D"/>
    <w:rsid w:val="00E72398"/>
    <w:rsid w:val="00E742F9"/>
    <w:rsid w:val="00E76E99"/>
    <w:rsid w:val="00E80D5E"/>
    <w:rsid w:val="00E83AB9"/>
    <w:rsid w:val="00E9144B"/>
    <w:rsid w:val="00E97AC7"/>
    <w:rsid w:val="00E97D8D"/>
    <w:rsid w:val="00EA4F44"/>
    <w:rsid w:val="00EB69CF"/>
    <w:rsid w:val="00EC4F3A"/>
    <w:rsid w:val="00ED5AE2"/>
    <w:rsid w:val="00ED71E0"/>
    <w:rsid w:val="00EE0EFC"/>
    <w:rsid w:val="00EE26C5"/>
    <w:rsid w:val="00EE3D54"/>
    <w:rsid w:val="00EE6C9D"/>
    <w:rsid w:val="00F00701"/>
    <w:rsid w:val="00F012AC"/>
    <w:rsid w:val="00F012F3"/>
    <w:rsid w:val="00F01BDA"/>
    <w:rsid w:val="00F04AC8"/>
    <w:rsid w:val="00F05634"/>
    <w:rsid w:val="00F104DF"/>
    <w:rsid w:val="00F1347A"/>
    <w:rsid w:val="00F205A0"/>
    <w:rsid w:val="00F22B07"/>
    <w:rsid w:val="00F267E7"/>
    <w:rsid w:val="00F2693C"/>
    <w:rsid w:val="00F27B3B"/>
    <w:rsid w:val="00F34CA0"/>
    <w:rsid w:val="00F36D60"/>
    <w:rsid w:val="00F42070"/>
    <w:rsid w:val="00F471B3"/>
    <w:rsid w:val="00F51096"/>
    <w:rsid w:val="00F51538"/>
    <w:rsid w:val="00F51922"/>
    <w:rsid w:val="00F53B81"/>
    <w:rsid w:val="00F57B50"/>
    <w:rsid w:val="00F6180C"/>
    <w:rsid w:val="00F61DD2"/>
    <w:rsid w:val="00F6357F"/>
    <w:rsid w:val="00F677E1"/>
    <w:rsid w:val="00F70F30"/>
    <w:rsid w:val="00F737D0"/>
    <w:rsid w:val="00F7680C"/>
    <w:rsid w:val="00F80B2D"/>
    <w:rsid w:val="00F824BF"/>
    <w:rsid w:val="00F84701"/>
    <w:rsid w:val="00F93E93"/>
    <w:rsid w:val="00F94719"/>
    <w:rsid w:val="00F9488A"/>
    <w:rsid w:val="00F955E4"/>
    <w:rsid w:val="00FA24FF"/>
    <w:rsid w:val="00FC2654"/>
    <w:rsid w:val="00FD0A81"/>
    <w:rsid w:val="00FE0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>
      <o:colormenu v:ext="edit" fillcolor="#c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3DBD"/>
    <w:rPr>
      <w:rFonts w:ascii="Arial" w:hAnsi="Arial"/>
    </w:rPr>
  </w:style>
  <w:style w:type="paragraph" w:styleId="Heading1">
    <w:name w:val="heading 1"/>
    <w:basedOn w:val="Normal"/>
    <w:next w:val="Normal"/>
    <w:qFormat/>
    <w:rsid w:val="00273FBA"/>
    <w:pPr>
      <w:keepNext/>
      <w:numPr>
        <w:numId w:val="1"/>
      </w:numPr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3FBA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</w:rPr>
  </w:style>
  <w:style w:type="paragraph" w:styleId="Heading3">
    <w:name w:val="heading 3"/>
    <w:aliases w:val="Heading 3 Char"/>
    <w:basedOn w:val="Normal"/>
    <w:next w:val="Normal"/>
    <w:qFormat/>
    <w:rsid w:val="00273FBA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2"/>
      <w:szCs w:val="26"/>
    </w:rPr>
  </w:style>
  <w:style w:type="paragraph" w:styleId="Heading4">
    <w:name w:val="heading 4"/>
    <w:basedOn w:val="Normal"/>
    <w:next w:val="Normal"/>
    <w:qFormat/>
    <w:rsid w:val="00273FBA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73FB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73FBA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73FBA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273FBA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273FBA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75452A"/>
    <w:pPr>
      <w:tabs>
        <w:tab w:val="left" w:pos="400"/>
        <w:tab w:val="right" w:leader="dot" w:pos="8630"/>
      </w:tabs>
      <w:spacing w:before="240"/>
    </w:pPr>
    <w:rPr>
      <w:rFonts w:cs="Arial"/>
      <w:b/>
      <w:bCs/>
      <w:caps/>
      <w:szCs w:val="24"/>
    </w:rPr>
  </w:style>
  <w:style w:type="paragraph" w:styleId="TOC2">
    <w:name w:val="toc 2"/>
    <w:basedOn w:val="Normal"/>
    <w:next w:val="Normal"/>
    <w:autoRedefine/>
    <w:semiHidden/>
    <w:rsid w:val="003A1956"/>
    <w:pPr>
      <w:tabs>
        <w:tab w:val="right" w:leader="dot" w:pos="8630"/>
      </w:tabs>
      <w:spacing w:before="240"/>
      <w:ind w:left="1080" w:hanging="662"/>
    </w:pPr>
    <w:rPr>
      <w:bCs/>
      <w:noProof/>
    </w:rPr>
  </w:style>
  <w:style w:type="paragraph" w:styleId="TOC3">
    <w:name w:val="toc 3"/>
    <w:basedOn w:val="Normal"/>
    <w:next w:val="Normal"/>
    <w:autoRedefine/>
    <w:semiHidden/>
    <w:rsid w:val="001252A7"/>
    <w:pPr>
      <w:ind w:left="200"/>
    </w:pPr>
  </w:style>
  <w:style w:type="paragraph" w:styleId="TOC4">
    <w:name w:val="toc 4"/>
    <w:basedOn w:val="Normal"/>
    <w:next w:val="Normal"/>
    <w:autoRedefine/>
    <w:semiHidden/>
    <w:rsid w:val="00273FBA"/>
    <w:pPr>
      <w:ind w:left="400"/>
    </w:pPr>
  </w:style>
  <w:style w:type="paragraph" w:styleId="TOC5">
    <w:name w:val="toc 5"/>
    <w:basedOn w:val="Normal"/>
    <w:next w:val="Normal"/>
    <w:autoRedefine/>
    <w:semiHidden/>
    <w:rsid w:val="001252A7"/>
    <w:pPr>
      <w:ind w:left="600"/>
    </w:pPr>
  </w:style>
  <w:style w:type="paragraph" w:styleId="TOC6">
    <w:name w:val="toc 6"/>
    <w:basedOn w:val="Normal"/>
    <w:next w:val="Normal"/>
    <w:autoRedefine/>
    <w:semiHidden/>
    <w:rsid w:val="00273FBA"/>
    <w:pPr>
      <w:ind w:left="800"/>
    </w:pPr>
    <w:rPr>
      <w:rFonts w:ascii="Times New Roman" w:hAnsi="Times New Roman"/>
    </w:rPr>
  </w:style>
  <w:style w:type="paragraph" w:styleId="TOC7">
    <w:name w:val="toc 7"/>
    <w:basedOn w:val="Normal"/>
    <w:next w:val="Normal"/>
    <w:autoRedefine/>
    <w:semiHidden/>
    <w:rsid w:val="00273FBA"/>
    <w:pPr>
      <w:ind w:left="10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semiHidden/>
    <w:rsid w:val="00273FBA"/>
    <w:pPr>
      <w:ind w:left="1200"/>
    </w:pPr>
    <w:rPr>
      <w:rFonts w:ascii="Times New Roman" w:hAnsi="Times New Roman"/>
    </w:rPr>
  </w:style>
  <w:style w:type="paragraph" w:styleId="TOC9">
    <w:name w:val="toc 9"/>
    <w:basedOn w:val="Normal"/>
    <w:next w:val="Normal"/>
    <w:autoRedefine/>
    <w:semiHidden/>
    <w:rsid w:val="00273FBA"/>
    <w:pPr>
      <w:ind w:left="1400"/>
    </w:pPr>
    <w:rPr>
      <w:rFonts w:ascii="Times New Roman" w:hAnsi="Times New Roman"/>
    </w:rPr>
  </w:style>
  <w:style w:type="character" w:styleId="Hyperlink">
    <w:name w:val="Hyperlink"/>
    <w:basedOn w:val="DefaultParagraphFont"/>
    <w:rsid w:val="00273FBA"/>
    <w:rPr>
      <w:color w:val="0000FF"/>
      <w:u w:val="single"/>
    </w:rPr>
  </w:style>
  <w:style w:type="paragraph" w:styleId="BalloonText">
    <w:name w:val="Balloon Text"/>
    <w:basedOn w:val="Normal"/>
    <w:semiHidden/>
    <w:rsid w:val="008E7A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65F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88693C"/>
    <w:pPr>
      <w:spacing w:after="120"/>
      <w:ind w:left="360"/>
    </w:pPr>
  </w:style>
  <w:style w:type="paragraph" w:customStyle="1" w:styleId="TemplateNote">
    <w:name w:val="Template Note"/>
    <w:basedOn w:val="Normal"/>
    <w:rsid w:val="009A2B15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80" w:after="80"/>
      <w:jc w:val="both"/>
    </w:pPr>
    <w:rPr>
      <w:rFonts w:ascii="Times New Roman" w:hAnsi="Times New Roman"/>
      <w:i/>
      <w:snapToGrid w:val="0"/>
      <w:color w:val="0000FF"/>
    </w:rPr>
  </w:style>
  <w:style w:type="paragraph" w:styleId="BodyText">
    <w:name w:val="Body Text"/>
    <w:basedOn w:val="Normal"/>
    <w:rsid w:val="00273FBA"/>
    <w:pPr>
      <w:spacing w:after="120" w:line="0" w:lineRule="atLeast"/>
      <w:ind w:left="360"/>
    </w:pPr>
    <w:rPr>
      <w:spacing w:val="-5"/>
    </w:rPr>
  </w:style>
  <w:style w:type="paragraph" w:customStyle="1" w:styleId="TableText">
    <w:name w:val="Table Text"/>
    <w:basedOn w:val="Normal"/>
    <w:rsid w:val="00273FBA"/>
    <w:pPr>
      <w:ind w:left="14"/>
    </w:pPr>
    <w:rPr>
      <w:spacing w:val="-5"/>
      <w:sz w:val="16"/>
    </w:rPr>
  </w:style>
  <w:style w:type="paragraph" w:customStyle="1" w:styleId="TableHeader">
    <w:name w:val="Table Header"/>
    <w:basedOn w:val="Normal"/>
    <w:rsid w:val="00273FBA"/>
    <w:pPr>
      <w:spacing w:before="60"/>
      <w:jc w:val="center"/>
    </w:pPr>
    <w:rPr>
      <w:b/>
      <w:spacing w:val="-5"/>
      <w:sz w:val="16"/>
    </w:rPr>
  </w:style>
  <w:style w:type="paragraph" w:styleId="Header">
    <w:name w:val="header"/>
    <w:basedOn w:val="Normal"/>
    <w:rsid w:val="00273F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3FBA"/>
    <w:pPr>
      <w:tabs>
        <w:tab w:val="center" w:pos="4320"/>
        <w:tab w:val="right" w:pos="8640"/>
      </w:tabs>
    </w:pPr>
  </w:style>
  <w:style w:type="character" w:customStyle="1" w:styleId="Heading3CharChar">
    <w:name w:val="Heading 3 Char Char"/>
    <w:basedOn w:val="DefaultParagraphFont"/>
    <w:rsid w:val="00273FBA"/>
    <w:rPr>
      <w:rFonts w:ascii="Arial" w:hAnsi="Arial" w:cs="Arial"/>
      <w:b/>
      <w:bCs/>
      <w:noProof w:val="0"/>
      <w:sz w:val="22"/>
      <w:szCs w:val="26"/>
      <w:lang w:val="en-US" w:eastAsia="en-US" w:bidi="ar-SA"/>
    </w:rPr>
  </w:style>
  <w:style w:type="paragraph" w:customStyle="1" w:styleId="TableEntry">
    <w:name w:val="Table Entry"/>
    <w:basedOn w:val="Normal"/>
    <w:rsid w:val="00273FBA"/>
    <w:rPr>
      <w:sz w:val="18"/>
    </w:rPr>
  </w:style>
  <w:style w:type="paragraph" w:styleId="BodyText3">
    <w:name w:val="Body Text 3"/>
    <w:basedOn w:val="Normal"/>
    <w:rsid w:val="00273FBA"/>
    <w:pPr>
      <w:spacing w:after="120"/>
    </w:pPr>
    <w:rPr>
      <w:sz w:val="16"/>
      <w:szCs w:val="16"/>
    </w:rPr>
  </w:style>
  <w:style w:type="paragraph" w:customStyle="1" w:styleId="BracketedTemplateInstructions">
    <w:name w:val="Bracketed Template Instructions"/>
    <w:basedOn w:val="Normal"/>
    <w:rsid w:val="00273FBA"/>
    <w:rPr>
      <w:sz w:val="16"/>
    </w:rPr>
  </w:style>
  <w:style w:type="paragraph" w:customStyle="1" w:styleId="StyleHeading3Italic">
    <w:name w:val="Style Heading 3 + Italic"/>
    <w:basedOn w:val="Heading3"/>
    <w:rsid w:val="00273FBA"/>
    <w:rPr>
      <w:i/>
      <w:iCs/>
    </w:rPr>
  </w:style>
  <w:style w:type="character" w:customStyle="1" w:styleId="StyleHeading3ItalicChar">
    <w:name w:val="Style Heading 3 + Italic Char"/>
    <w:basedOn w:val="Heading3CharChar"/>
    <w:rsid w:val="00273FBA"/>
    <w:rPr>
      <w:i/>
      <w:iCs/>
    </w:rPr>
  </w:style>
  <w:style w:type="paragraph" w:customStyle="1" w:styleId="StyleTableHeader10pt">
    <w:name w:val="Style Table Header + 10 pt"/>
    <w:basedOn w:val="TableHeader"/>
    <w:rsid w:val="00273FBA"/>
    <w:rPr>
      <w:bCs/>
      <w:sz w:val="20"/>
    </w:rPr>
  </w:style>
  <w:style w:type="paragraph" w:customStyle="1" w:styleId="StyleBodyText8ptBoldAfter0pt">
    <w:name w:val="Style Body Text + 8 pt Bold After:  0 pt"/>
    <w:basedOn w:val="BodyText"/>
    <w:rsid w:val="00273FBA"/>
    <w:pPr>
      <w:spacing w:after="0"/>
      <w:ind w:left="0"/>
    </w:pPr>
    <w:rPr>
      <w:b/>
      <w:bCs/>
      <w:sz w:val="16"/>
    </w:rPr>
  </w:style>
  <w:style w:type="paragraph" w:customStyle="1" w:styleId="StyleBodyTextBoldCentered">
    <w:name w:val="Style Body Text + Bold Centered"/>
    <w:basedOn w:val="BodyText"/>
    <w:rsid w:val="00273FBA"/>
    <w:pPr>
      <w:ind w:left="0"/>
      <w:jc w:val="center"/>
    </w:pPr>
    <w:rPr>
      <w:b/>
      <w:bCs/>
    </w:rPr>
  </w:style>
  <w:style w:type="paragraph" w:customStyle="1" w:styleId="FieldText">
    <w:name w:val="FieldText"/>
    <w:basedOn w:val="Normal"/>
    <w:rsid w:val="007B661D"/>
    <w:pPr>
      <w:widowControl w:val="0"/>
    </w:pPr>
  </w:style>
  <w:style w:type="paragraph" w:customStyle="1" w:styleId="Notenonumber">
    <w:name w:val="Note no number"/>
    <w:basedOn w:val="Normal"/>
    <w:rsid w:val="001F7C2E"/>
    <w:pPr>
      <w:widowControl w:val="0"/>
    </w:pPr>
    <w:rPr>
      <w:rFonts w:ascii="Times New Roman" w:hAnsi="Times New Roman"/>
      <w:i/>
      <w:snapToGrid w:val="0"/>
      <w:color w:val="0000FF"/>
      <w:sz w:val="24"/>
    </w:rPr>
  </w:style>
  <w:style w:type="character" w:styleId="Strong">
    <w:name w:val="Strong"/>
    <w:basedOn w:val="DefaultParagraphFont"/>
    <w:qFormat/>
    <w:rsid w:val="001F7C2E"/>
    <w:rPr>
      <w:b/>
    </w:rPr>
  </w:style>
  <w:style w:type="paragraph" w:customStyle="1" w:styleId="FieldLabel">
    <w:name w:val="FieldLabel"/>
    <w:basedOn w:val="Normal"/>
    <w:rsid w:val="000C30CC"/>
    <w:pPr>
      <w:widowControl w:val="0"/>
      <w:spacing w:before="20" w:after="60"/>
    </w:pPr>
    <w:rPr>
      <w:rFonts w:ascii="Times New Roman" w:hAnsi="Times New Roman"/>
    </w:rPr>
  </w:style>
  <w:style w:type="paragraph" w:customStyle="1" w:styleId="IndentedText">
    <w:name w:val="Indented Text"/>
    <w:basedOn w:val="Normal"/>
    <w:rsid w:val="00383E33"/>
    <w:pPr>
      <w:widowControl w:val="0"/>
      <w:ind w:left="360"/>
    </w:pPr>
    <w:rPr>
      <w:rFonts w:ascii="Times New Roman" w:hAnsi="Times New Roman"/>
      <w:snapToGrid w:val="0"/>
      <w:sz w:val="24"/>
    </w:rPr>
  </w:style>
  <w:style w:type="character" w:styleId="Emphasis">
    <w:name w:val="Emphasis"/>
    <w:basedOn w:val="DefaultParagraphFont"/>
    <w:qFormat/>
    <w:rsid w:val="00383E33"/>
    <w:rPr>
      <w:i/>
      <w:iCs/>
    </w:rPr>
  </w:style>
  <w:style w:type="paragraph" w:customStyle="1" w:styleId="DeliverableName">
    <w:name w:val="Deliverable Name"/>
    <w:rsid w:val="00DE569C"/>
    <w:pPr>
      <w:widowControl w:val="0"/>
    </w:pPr>
    <w:rPr>
      <w:rFonts w:ascii="Arial" w:hAnsi="Arial"/>
      <w:sz w:val="24"/>
    </w:rPr>
  </w:style>
  <w:style w:type="paragraph" w:styleId="Title">
    <w:name w:val="Title"/>
    <w:basedOn w:val="Normal"/>
    <w:qFormat/>
    <w:rsid w:val="00DE569C"/>
    <w:pPr>
      <w:jc w:val="center"/>
    </w:pPr>
    <w:rPr>
      <w:b/>
      <w:lang w:val="en-GB"/>
    </w:rPr>
  </w:style>
  <w:style w:type="character" w:styleId="FollowedHyperlink">
    <w:name w:val="FollowedHyperlink"/>
    <w:basedOn w:val="DefaultParagraphFont"/>
    <w:rsid w:val="00FA24FF"/>
    <w:rPr>
      <w:color w:val="800080"/>
      <w:u w:val="single"/>
    </w:rPr>
  </w:style>
  <w:style w:type="table" w:styleId="TableList7">
    <w:name w:val="Table List 7"/>
    <w:basedOn w:val="TableNormal"/>
    <w:rsid w:val="00F27B3B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Simple1">
    <w:name w:val="Table Simple 1"/>
    <w:basedOn w:val="TableNormal"/>
    <w:rsid w:val="00F27B3B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400E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400EE"/>
    <w:tblPr>
      <w:tblStyleRowBandSize w:val="1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CC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ustomTable1">
    <w:name w:val="Custom Table 1"/>
    <w:basedOn w:val="TableNormal"/>
    <w:rsid w:val="003A149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CC"/>
    </w:tcPr>
  </w:style>
  <w:style w:type="paragraph" w:customStyle="1" w:styleId="DocumentTitle">
    <w:name w:val="Document Title"/>
    <w:rsid w:val="00330146"/>
    <w:rPr>
      <w:snapToGrid w:val="0"/>
      <w:sz w:val="24"/>
    </w:rPr>
  </w:style>
  <w:style w:type="paragraph" w:customStyle="1" w:styleId="StyleHeading2Before0ptAfter6pt">
    <w:name w:val="Style Heading 2 + Before:  0 pt After:  6 pt"/>
    <w:basedOn w:val="Heading2"/>
    <w:autoRedefine/>
    <w:rsid w:val="00330146"/>
    <w:pPr>
      <w:numPr>
        <w:ilvl w:val="0"/>
        <w:numId w:val="0"/>
      </w:numPr>
      <w:spacing w:before="0" w:after="120"/>
    </w:pPr>
    <w:rPr>
      <w:rFonts w:ascii="Times New Roman" w:hAnsi="Times New Roman" w:cs="Times New Roman"/>
      <w:i/>
      <w:snapToGrid w:val="0"/>
      <w:szCs w:val="24"/>
    </w:rPr>
  </w:style>
  <w:style w:type="table" w:styleId="TableWeb1">
    <w:name w:val="Table Web 1"/>
    <w:basedOn w:val="TableNormal"/>
    <w:rsid w:val="00F00701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2">
    <w:name w:val="Body Text 2"/>
    <w:basedOn w:val="Normal"/>
    <w:rsid w:val="00E742F9"/>
    <w:pPr>
      <w:spacing w:after="120" w:line="480" w:lineRule="auto"/>
    </w:pPr>
  </w:style>
  <w:style w:type="character" w:styleId="CommentReference">
    <w:name w:val="annotation reference"/>
    <w:basedOn w:val="DefaultParagraphFont"/>
    <w:semiHidden/>
    <w:rsid w:val="001A0845"/>
    <w:rPr>
      <w:sz w:val="16"/>
      <w:szCs w:val="16"/>
    </w:rPr>
  </w:style>
  <w:style w:type="paragraph" w:styleId="CommentText">
    <w:name w:val="annotation text"/>
    <w:basedOn w:val="Normal"/>
    <w:semiHidden/>
    <w:rsid w:val="001A0845"/>
  </w:style>
  <w:style w:type="paragraph" w:styleId="CommentSubject">
    <w:name w:val="annotation subject"/>
    <w:basedOn w:val="CommentText"/>
    <w:next w:val="CommentText"/>
    <w:semiHidden/>
    <w:rsid w:val="001A0845"/>
    <w:rPr>
      <w:b/>
      <w:bCs/>
    </w:rPr>
  </w:style>
  <w:style w:type="paragraph" w:customStyle="1" w:styleId="IntroPara">
    <w:name w:val="IntroPara"/>
    <w:basedOn w:val="Normal"/>
    <w:rsid w:val="00D916B6"/>
    <w:pPr>
      <w:spacing w:after="240"/>
    </w:pPr>
    <w:rPr>
      <w:rFonts w:ascii="Times New Roman" w:hAnsi="Times New Roman"/>
      <w:sz w:val="24"/>
      <w:szCs w:val="24"/>
      <w:lang w:val="en-AU"/>
    </w:rPr>
  </w:style>
  <w:style w:type="paragraph" w:customStyle="1" w:styleId="SectionedBullet">
    <w:name w:val="SectionedBullet"/>
    <w:basedOn w:val="Normal"/>
    <w:rsid w:val="00D916B6"/>
    <w:pPr>
      <w:numPr>
        <w:numId w:val="2"/>
      </w:numPr>
      <w:spacing w:after="160"/>
    </w:pPr>
    <w:rPr>
      <w:rFonts w:ascii="Times New Roman" w:hAnsi="Times New Roman"/>
      <w:kern w:val="24"/>
      <w:sz w:val="24"/>
      <w:szCs w:val="24"/>
      <w:lang w:val="en-AU"/>
    </w:rPr>
  </w:style>
  <w:style w:type="paragraph" w:customStyle="1" w:styleId="SectionSubHeading">
    <w:name w:val="SectionSubHeading"/>
    <w:basedOn w:val="Normal"/>
    <w:rsid w:val="00D916B6"/>
    <w:pPr>
      <w:spacing w:after="240"/>
    </w:pPr>
    <w:rPr>
      <w:rFonts w:ascii="Times New Roman" w:hAnsi="Times New Roman"/>
      <w:b/>
      <w:bCs/>
      <w:sz w:val="24"/>
      <w:szCs w:val="24"/>
      <w:lang w:val="en-AU"/>
    </w:rPr>
  </w:style>
  <w:style w:type="paragraph" w:customStyle="1" w:styleId="figure">
    <w:name w:val="figure"/>
    <w:basedOn w:val="Normal"/>
    <w:rsid w:val="004D2769"/>
    <w:pPr>
      <w:overflowPunct w:val="0"/>
      <w:autoSpaceDE w:val="0"/>
      <w:autoSpaceDN w:val="0"/>
      <w:adjustRightInd w:val="0"/>
      <w:spacing w:before="120" w:line="300" w:lineRule="atLeast"/>
      <w:textAlignment w:val="baseline"/>
    </w:pPr>
    <w:rPr>
      <w:rFonts w:ascii="Times New Roman" w:hAnsi="Times New Roman"/>
      <w:i/>
      <w:iCs/>
      <w:sz w:val="24"/>
      <w:szCs w:val="24"/>
      <w:lang w:val="en-AU"/>
    </w:rPr>
  </w:style>
  <w:style w:type="paragraph" w:styleId="BlockText">
    <w:name w:val="Block Text"/>
    <w:basedOn w:val="Normal"/>
    <w:rsid w:val="00B34BA9"/>
    <w:pPr>
      <w:keepLines/>
      <w:spacing w:after="120"/>
      <w:ind w:left="1440" w:right="1440"/>
    </w:pPr>
    <w:rPr>
      <w:szCs w:val="24"/>
      <w:lang w:val="en-AU"/>
    </w:rPr>
  </w:style>
  <w:style w:type="table" w:customStyle="1" w:styleId="TableStyle1">
    <w:name w:val="Table Style1"/>
    <w:basedOn w:val="TableNormal"/>
    <w:rsid w:val="006E5963"/>
    <w:rPr>
      <w:rFonts w:ascii="Arial" w:hAnsi="Arial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43" w:type="dxa"/>
        <w:left w:w="115" w:type="dxa"/>
        <w:bottom w:w="43" w:type="dxa"/>
        <w:right w:w="115" w:type="dxa"/>
      </w:tcMar>
    </w:tcPr>
    <w:tblStylePr w:type="firstRow">
      <w:rPr>
        <w:rFonts w:ascii="Arial" w:hAnsi="Arial"/>
        <w:b/>
        <w:sz w:val="20"/>
      </w:rPr>
      <w:tblPr/>
      <w:tcPr>
        <w:shd w:val="clear" w:color="auto" w:fill="D9D9D9"/>
      </w:tcPr>
    </w:tblStylePr>
    <w:tblStylePr w:type="band2Horz">
      <w:rPr>
        <w:rFonts w:ascii="Arial" w:hAnsi="Arial"/>
        <w:sz w:val="20"/>
      </w:rPr>
    </w:tblStylePr>
  </w:style>
  <w:style w:type="table" w:styleId="TableTheme">
    <w:name w:val="Table Theme"/>
    <w:basedOn w:val="TableNormal"/>
    <w:rsid w:val="006E59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rojectStatusReport">
    <w:name w:val="ProjectStatusReport"/>
    <w:basedOn w:val="TableNormal"/>
    <w:rsid w:val="006E5963"/>
    <w:rPr>
      <w:rFonts w:ascii="Arial" w:hAnsi="Arial"/>
    </w:rPr>
    <w:tblPr>
      <w:tblStyleRowBandSize w:val="1"/>
      <w:tblInd w:w="7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43" w:type="dxa"/>
        <w:left w:w="115" w:type="dxa"/>
        <w:bottom w:w="43" w:type="dxa"/>
        <w:right w:w="115" w:type="dxa"/>
      </w:tcMar>
      <w:vAlign w:val="bottom"/>
    </w:tcPr>
    <w:tblStylePr w:type="firstRow">
      <w:rPr>
        <w:rFonts w:ascii="Arial" w:hAnsi="Arial"/>
        <w:b/>
        <w:sz w:val="20"/>
      </w:rPr>
      <w:tblPr/>
      <w:tcPr>
        <w:shd w:val="clear" w:color="auto" w:fill="D9D9D9"/>
      </w:tcPr>
    </w:tblStylePr>
    <w:tblStylePr w:type="band1Horz">
      <w:rPr>
        <w:rFonts w:ascii="Arial" w:hAnsi="Arial"/>
        <w:sz w:val="20"/>
      </w:rPr>
    </w:tblStylePr>
    <w:tblStylePr w:type="band2Horz">
      <w:rPr>
        <w:rFonts w:ascii="Arial" w:hAnsi="Arial"/>
        <w:sz w:val="20"/>
      </w:rPr>
    </w:tblStylePr>
  </w:style>
  <w:style w:type="paragraph" w:styleId="z-TopofForm">
    <w:name w:val="HTML Top of Form"/>
    <w:basedOn w:val="Normal"/>
    <w:next w:val="Normal"/>
    <w:link w:val="z-TopofFormChar"/>
    <w:hidden/>
    <w:rsid w:val="00F9488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F9488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F9488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F9488A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C0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8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control" Target="activeX/activeX15.xml"/><Relationship Id="rId21" Type="http://schemas.openxmlformats.org/officeDocument/2006/relationships/control" Target="activeX/activeX6.xml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control" Target="activeX/activeX19.xml"/><Relationship Id="rId50" Type="http://schemas.openxmlformats.org/officeDocument/2006/relationships/image" Target="media/image23.wmf"/><Relationship Id="rId55" Type="http://schemas.openxmlformats.org/officeDocument/2006/relationships/control" Target="activeX/activeX23.xml"/><Relationship Id="rId63" Type="http://schemas.openxmlformats.org/officeDocument/2006/relationships/control" Target="activeX/activeX27.xml"/><Relationship Id="rId68" Type="http://schemas.openxmlformats.org/officeDocument/2006/relationships/image" Target="media/image32.wmf"/><Relationship Id="rId76" Type="http://schemas.openxmlformats.org/officeDocument/2006/relationships/image" Target="media/image36.wmf"/><Relationship Id="rId84" Type="http://schemas.openxmlformats.org/officeDocument/2006/relationships/image" Target="media/image40.wmf"/><Relationship Id="rId89" Type="http://schemas.openxmlformats.org/officeDocument/2006/relationships/control" Target="activeX/activeX40.xml"/><Relationship Id="rId7" Type="http://schemas.openxmlformats.org/officeDocument/2006/relationships/endnotes" Target="endnotes.xml"/><Relationship Id="rId71" Type="http://schemas.openxmlformats.org/officeDocument/2006/relationships/control" Target="activeX/activeX31.xml"/><Relationship Id="rId9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control" Target="activeX/activeX10.xml"/><Relationship Id="rId11" Type="http://schemas.openxmlformats.org/officeDocument/2006/relationships/control" Target="activeX/activeX1.xml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control" Target="activeX/activeX14.xml"/><Relationship Id="rId40" Type="http://schemas.openxmlformats.org/officeDocument/2006/relationships/image" Target="media/image18.wmf"/><Relationship Id="rId45" Type="http://schemas.openxmlformats.org/officeDocument/2006/relationships/control" Target="activeX/activeX18.xml"/><Relationship Id="rId53" Type="http://schemas.openxmlformats.org/officeDocument/2006/relationships/control" Target="activeX/activeX22.xml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image" Target="media/image35.wmf"/><Relationship Id="rId79" Type="http://schemas.openxmlformats.org/officeDocument/2006/relationships/control" Target="activeX/activeX35.xml"/><Relationship Id="rId87" Type="http://schemas.openxmlformats.org/officeDocument/2006/relationships/control" Target="activeX/activeX39.xml"/><Relationship Id="rId5" Type="http://schemas.openxmlformats.org/officeDocument/2006/relationships/webSettings" Target="webSettings.xml"/><Relationship Id="rId61" Type="http://schemas.openxmlformats.org/officeDocument/2006/relationships/control" Target="activeX/activeX26.xml"/><Relationship Id="rId82" Type="http://schemas.openxmlformats.org/officeDocument/2006/relationships/image" Target="media/image39.wmf"/><Relationship Id="rId90" Type="http://schemas.openxmlformats.org/officeDocument/2006/relationships/image" Target="media/image43.wmf"/><Relationship Id="rId95" Type="http://schemas.openxmlformats.org/officeDocument/2006/relationships/glossaryDocument" Target="glossary/document.xml"/><Relationship Id="rId19" Type="http://schemas.openxmlformats.org/officeDocument/2006/relationships/control" Target="activeX/activeX5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9.xml"/><Relationship Id="rId30" Type="http://schemas.openxmlformats.org/officeDocument/2006/relationships/image" Target="media/image13.wmf"/><Relationship Id="rId35" Type="http://schemas.openxmlformats.org/officeDocument/2006/relationships/control" Target="activeX/activeX13.xml"/><Relationship Id="rId43" Type="http://schemas.openxmlformats.org/officeDocument/2006/relationships/control" Target="activeX/activeX17.xml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control" Target="activeX/activeX30.xml"/><Relationship Id="rId77" Type="http://schemas.openxmlformats.org/officeDocument/2006/relationships/control" Target="activeX/activeX34.xml"/><Relationship Id="rId8" Type="http://schemas.openxmlformats.org/officeDocument/2006/relationships/image" Target="media/image1.png"/><Relationship Id="rId51" Type="http://schemas.openxmlformats.org/officeDocument/2006/relationships/control" Target="activeX/activeX21.xml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control" Target="activeX/activeX38.xml"/><Relationship Id="rId93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33" Type="http://schemas.openxmlformats.org/officeDocument/2006/relationships/control" Target="activeX/activeX12.xml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control" Target="activeX/activeX25.xml"/><Relationship Id="rId67" Type="http://schemas.openxmlformats.org/officeDocument/2006/relationships/control" Target="activeX/activeX29.xml"/><Relationship Id="rId20" Type="http://schemas.openxmlformats.org/officeDocument/2006/relationships/image" Target="media/image8.wmf"/><Relationship Id="rId41" Type="http://schemas.openxmlformats.org/officeDocument/2006/relationships/control" Target="activeX/activeX16.xml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control" Target="activeX/activeX33.xml"/><Relationship Id="rId83" Type="http://schemas.openxmlformats.org/officeDocument/2006/relationships/control" Target="activeX/activeX37.xml"/><Relationship Id="rId88" Type="http://schemas.openxmlformats.org/officeDocument/2006/relationships/image" Target="media/image42.wmf"/><Relationship Id="rId91" Type="http://schemas.openxmlformats.org/officeDocument/2006/relationships/control" Target="activeX/activeX41.xml"/><Relationship Id="rId9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control" Target="activeX/activeX20.xml"/><Relationship Id="rId57" Type="http://schemas.openxmlformats.org/officeDocument/2006/relationships/control" Target="activeX/activeX24.xml"/><Relationship Id="rId10" Type="http://schemas.openxmlformats.org/officeDocument/2006/relationships/image" Target="media/image3.wmf"/><Relationship Id="rId31" Type="http://schemas.openxmlformats.org/officeDocument/2006/relationships/control" Target="activeX/activeX11.xml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control" Target="activeX/activeX28.xml"/><Relationship Id="rId73" Type="http://schemas.openxmlformats.org/officeDocument/2006/relationships/control" Target="activeX/activeX32.xml"/><Relationship Id="rId78" Type="http://schemas.openxmlformats.org/officeDocument/2006/relationships/image" Target="media/image37.wmf"/><Relationship Id="rId81" Type="http://schemas.openxmlformats.org/officeDocument/2006/relationships/control" Target="activeX/activeX36.xml"/><Relationship Id="rId86" Type="http://schemas.openxmlformats.org/officeDocument/2006/relationships/image" Target="media/image41.wmf"/><Relationship Id="rId9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icholas.yarbrough\Application%20Data\Microsoft\Templates\Project%20status%20report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D5CA0957706457A806C2378B61FF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D5D26-6D24-4E0F-9D39-FAD4B37306AF}"/>
      </w:docPartPr>
      <w:docPartBody>
        <w:p w:rsidR="00FF4D7E" w:rsidRDefault="00283B17" w:rsidP="00283B17">
          <w:pPr>
            <w:pStyle w:val="FD5CA0957706457A806C2378B61FF086"/>
          </w:pPr>
          <w:r w:rsidRPr="00180B9E">
            <w:rPr>
              <w:rStyle w:val="PlaceholderText"/>
            </w:rPr>
            <w:t>Click here to enter text.</w:t>
          </w:r>
        </w:p>
      </w:docPartBody>
    </w:docPart>
    <w:docPart>
      <w:docPartPr>
        <w:name w:val="4BFCC1F011724E4F99FAD7CFD012F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876AE-9C0C-438A-9DD9-DCAA97A4D10E}"/>
      </w:docPartPr>
      <w:docPartBody>
        <w:p w:rsidR="00FF4D7E" w:rsidRDefault="00283B17" w:rsidP="00283B17">
          <w:pPr>
            <w:pStyle w:val="4BFCC1F011724E4F99FAD7CFD012FAD7"/>
          </w:pPr>
          <w:r w:rsidRPr="00180B9E">
            <w:rPr>
              <w:rStyle w:val="PlaceholderText"/>
            </w:rPr>
            <w:t>Click here to enter text.</w:t>
          </w:r>
        </w:p>
      </w:docPartBody>
    </w:docPart>
    <w:docPart>
      <w:docPartPr>
        <w:name w:val="D49EF65CC2F047118F32C391B1E82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66875-56B6-4F3E-B36F-B71AA4464306}"/>
      </w:docPartPr>
      <w:docPartBody>
        <w:p w:rsidR="00FF4D7E" w:rsidRDefault="00283B17" w:rsidP="00283B17">
          <w:pPr>
            <w:pStyle w:val="D49EF65CC2F047118F32C391B1E82485"/>
          </w:pPr>
          <w:r w:rsidRPr="00180B9E">
            <w:rPr>
              <w:rStyle w:val="PlaceholderText"/>
            </w:rPr>
            <w:t>Click here to enter text.</w:t>
          </w:r>
        </w:p>
      </w:docPartBody>
    </w:docPart>
    <w:docPart>
      <w:docPartPr>
        <w:name w:val="D2CA811FBBDC43B7A289E2F834815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F935C-4BED-4D68-9DD2-5D68B185FDD4}"/>
      </w:docPartPr>
      <w:docPartBody>
        <w:p w:rsidR="00FF4D7E" w:rsidRDefault="00283B17" w:rsidP="00283B17">
          <w:pPr>
            <w:pStyle w:val="D2CA811FBBDC43B7A289E2F834815C12"/>
          </w:pPr>
          <w:r w:rsidRPr="00180B9E">
            <w:rPr>
              <w:rStyle w:val="PlaceholderText"/>
            </w:rPr>
            <w:t>Click here to enter text.</w:t>
          </w:r>
        </w:p>
      </w:docPartBody>
    </w:docPart>
    <w:docPart>
      <w:docPartPr>
        <w:name w:val="4FBED5C4ED004DA1B3F9C4DAD7477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CFC34-1C8C-4D68-8917-A71E001487A1}"/>
      </w:docPartPr>
      <w:docPartBody>
        <w:p w:rsidR="00FF4D7E" w:rsidRDefault="00FF4D7E" w:rsidP="00FF4D7E">
          <w:pPr>
            <w:pStyle w:val="4FBED5C4ED004DA1B3F9C4DAD7477094"/>
          </w:pPr>
          <w:r w:rsidRPr="00180B9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283B17"/>
    <w:rsid w:val="00167C2F"/>
    <w:rsid w:val="001739C6"/>
    <w:rsid w:val="001772F7"/>
    <w:rsid w:val="00211C98"/>
    <w:rsid w:val="00250A47"/>
    <w:rsid w:val="00283B17"/>
    <w:rsid w:val="002C48B5"/>
    <w:rsid w:val="003640FA"/>
    <w:rsid w:val="004148DA"/>
    <w:rsid w:val="004F183A"/>
    <w:rsid w:val="005C5AEF"/>
    <w:rsid w:val="006A0CE2"/>
    <w:rsid w:val="007034DB"/>
    <w:rsid w:val="007752C5"/>
    <w:rsid w:val="007A2536"/>
    <w:rsid w:val="008E3B8C"/>
    <w:rsid w:val="00905C4C"/>
    <w:rsid w:val="00A20395"/>
    <w:rsid w:val="00A81B76"/>
    <w:rsid w:val="00A8740F"/>
    <w:rsid w:val="00B14370"/>
    <w:rsid w:val="00BB657B"/>
    <w:rsid w:val="00C05C36"/>
    <w:rsid w:val="00C34084"/>
    <w:rsid w:val="00D45604"/>
    <w:rsid w:val="00F22B7D"/>
    <w:rsid w:val="00FF4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D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4D7E"/>
    <w:rPr>
      <w:color w:val="808080"/>
    </w:rPr>
  </w:style>
  <w:style w:type="paragraph" w:customStyle="1" w:styleId="FD5CA0957706457A806C2378B61FF086">
    <w:name w:val="FD5CA0957706457A806C2378B61FF086"/>
    <w:rsid w:val="00283B17"/>
  </w:style>
  <w:style w:type="paragraph" w:customStyle="1" w:styleId="4BFCC1F011724E4F99FAD7CFD012FAD7">
    <w:name w:val="4BFCC1F011724E4F99FAD7CFD012FAD7"/>
    <w:rsid w:val="00283B17"/>
  </w:style>
  <w:style w:type="paragraph" w:customStyle="1" w:styleId="D49EF65CC2F047118F32C391B1E82485">
    <w:name w:val="D49EF65CC2F047118F32C391B1E82485"/>
    <w:rsid w:val="00283B17"/>
  </w:style>
  <w:style w:type="paragraph" w:customStyle="1" w:styleId="57D2D4B94C6245B38EC06F4F4280101E">
    <w:name w:val="57D2D4B94C6245B38EC06F4F4280101E"/>
    <w:rsid w:val="00283B17"/>
  </w:style>
  <w:style w:type="paragraph" w:customStyle="1" w:styleId="D507DD9AD4094422B020C335D5C12AED">
    <w:name w:val="D507DD9AD4094422B020C335D5C12AED"/>
    <w:rsid w:val="00283B17"/>
  </w:style>
  <w:style w:type="paragraph" w:customStyle="1" w:styleId="D2CA811FBBDC43B7A289E2F834815C12">
    <w:name w:val="D2CA811FBBDC43B7A289E2F834815C12"/>
    <w:rsid w:val="00283B17"/>
  </w:style>
  <w:style w:type="paragraph" w:customStyle="1" w:styleId="538F6DA087024428AD281FDEAB1BD041">
    <w:name w:val="538F6DA087024428AD281FDEAB1BD041"/>
    <w:rsid w:val="00FF4D7E"/>
  </w:style>
  <w:style w:type="paragraph" w:customStyle="1" w:styleId="4FBED5C4ED004DA1B3F9C4DAD7477094">
    <w:name w:val="4FBED5C4ED004DA1B3F9C4DAD7477094"/>
    <w:rsid w:val="00FF4D7E"/>
  </w:style>
  <w:style w:type="paragraph" w:customStyle="1" w:styleId="BA02307C237B490A9FB2A03B8D827150">
    <w:name w:val="BA02307C237B490A9FB2A03B8D827150"/>
    <w:rsid w:val="00FF4D7E"/>
  </w:style>
  <w:style w:type="paragraph" w:customStyle="1" w:styleId="89EA39BEC1CE4E6FA99DE8D7D88C2881">
    <w:name w:val="89EA39BEC1CE4E6FA99DE8D7D88C2881"/>
    <w:rsid w:val="00FF4D7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1AEC0-FA3E-4BCB-AFCD-445B95FE4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status report.dot</Template>
  <TotalTime>2</TotalTime>
  <Pages>7</Pages>
  <Words>526</Words>
  <Characters>4675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nicholas.yarbrough</dc:creator>
  <cp:keywords/>
  <dc:description/>
  <cp:lastModifiedBy>sudhir.vandagar</cp:lastModifiedBy>
  <cp:revision>2</cp:revision>
  <cp:lastPrinted>2011-08-16T15:10:00Z</cp:lastPrinted>
  <dcterms:created xsi:type="dcterms:W3CDTF">2013-07-26T13:16:00Z</dcterms:created>
  <dcterms:modified xsi:type="dcterms:W3CDTF">2013-07-26T13:16:00Z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TC011417231033</vt:lpwstr>
  </property>
</Properties>
</file>